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9"/>
        <w:gridCol w:w="7376"/>
        <w:gridCol w:w="1992"/>
      </w:tblGrid>
      <w:tr w:rsidR="00F3603E" w:rsidRPr="00020896" w14:paraId="2B839A93" w14:textId="77777777" w:rsidTr="001A5010">
        <w:tc>
          <w:tcPr>
            <w:tcW w:w="411" w:type="pct"/>
            <w:vAlign w:val="center"/>
          </w:tcPr>
          <w:p w14:paraId="5516B839" w14:textId="58C28292" w:rsidR="00D8444C" w:rsidRPr="00020896" w:rsidRDefault="00F3603E" w:rsidP="00BA1D95">
            <w:pPr>
              <w:rPr>
                <w:color w:val="000000"/>
                <w:sz w:val="20"/>
              </w:rPr>
            </w:pPr>
            <w:r w:rsidRPr="00F3603E">
              <w:rPr>
                <w:noProof/>
                <w:color w:val="000000"/>
                <w:sz w:val="20"/>
              </w:rPr>
              <w:drawing>
                <wp:inline distT="0" distB="0" distL="0" distR="0" wp14:anchorId="317D8488" wp14:editId="27C39BBA">
                  <wp:extent cx="469127" cy="469127"/>
                  <wp:effectExtent l="0" t="0" r="762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502813" cy="502813"/>
                          </a:xfrm>
                          <a:prstGeom prst="rect">
                            <a:avLst/>
                          </a:prstGeom>
                          <a:noFill/>
                          <a:ln>
                            <a:noFill/>
                          </a:ln>
                        </pic:spPr>
                      </pic:pic>
                    </a:graphicData>
                  </a:graphic>
                </wp:inline>
              </w:drawing>
            </w:r>
          </w:p>
        </w:tc>
        <w:tc>
          <w:tcPr>
            <w:tcW w:w="3613" w:type="pct"/>
            <w:tcMar>
              <w:left w:w="113" w:type="dxa"/>
            </w:tcMar>
            <w:vAlign w:val="bottom"/>
          </w:tcPr>
          <w:p w14:paraId="63A64875" w14:textId="3F8B738D" w:rsidR="00D8444C" w:rsidRDefault="001C5281" w:rsidP="001A5010">
            <w:pPr>
              <w:pStyle w:val="berschrift1"/>
              <w:outlineLvl w:val="0"/>
            </w:pPr>
            <w:r>
              <w:t>Mit Interrail durch Europa</w:t>
            </w:r>
          </w:p>
          <w:p w14:paraId="7D36A3F7" w14:textId="369A71D9" w:rsidR="00D8444C" w:rsidRPr="005E0786" w:rsidRDefault="001C5281" w:rsidP="00BA1D95">
            <w:pPr>
              <w:pStyle w:val="berschrift1"/>
              <w:outlineLvl w:val="0"/>
            </w:pPr>
            <w:r>
              <w:t>Einleitung + Auftrag</w:t>
            </w:r>
          </w:p>
        </w:tc>
        <w:tc>
          <w:tcPr>
            <w:tcW w:w="976" w:type="pct"/>
            <w:vAlign w:val="bottom"/>
          </w:tcPr>
          <w:p w14:paraId="04803AD1" w14:textId="0692CC4C" w:rsidR="001A5010" w:rsidRPr="001A5010" w:rsidRDefault="001A5010" w:rsidP="001A5010">
            <w:pPr>
              <w:pStyle w:val="berschrift1"/>
              <w:outlineLvl w:val="0"/>
              <w:rPr>
                <w:sz w:val="22"/>
              </w:rPr>
            </w:pPr>
            <w:r w:rsidRPr="001A5010">
              <w:rPr>
                <w:sz w:val="22"/>
              </w:rPr>
              <w:t>Name:</w:t>
            </w:r>
          </w:p>
          <w:p w14:paraId="343D376A" w14:textId="5F812B44" w:rsidR="00D8444C" w:rsidRPr="00020896" w:rsidRDefault="001C5281" w:rsidP="001A5010">
            <w:pPr>
              <w:pStyle w:val="berschrift1"/>
              <w:jc w:val="right"/>
              <w:outlineLvl w:val="0"/>
            </w:pPr>
            <w:r>
              <w:t>GG</w:t>
            </w:r>
          </w:p>
        </w:tc>
      </w:tr>
      <w:tr w:rsidR="00D8444C" w:rsidRPr="00020896" w14:paraId="5D6460BD" w14:textId="77777777" w:rsidTr="001A5010">
        <w:tc>
          <w:tcPr>
            <w:tcW w:w="5000" w:type="pct"/>
            <w:gridSpan w:val="3"/>
            <w:tcBorders>
              <w:bottom w:val="single" w:sz="12" w:space="0" w:color="auto"/>
            </w:tcBorders>
            <w:shd w:val="clear" w:color="auto" w:fill="808080" w:themeFill="background1" w:themeFillShade="80"/>
            <w:vAlign w:val="center"/>
          </w:tcPr>
          <w:p w14:paraId="72CDD4AA" w14:textId="77777777" w:rsidR="00D8444C" w:rsidRPr="00020896" w:rsidRDefault="00D8444C" w:rsidP="00BA1D95">
            <w:pPr>
              <w:jc w:val="center"/>
              <w:rPr>
                <w:b/>
                <w:smallCaps/>
                <w:color w:val="000000"/>
                <w:sz w:val="2"/>
                <w:szCs w:val="2"/>
              </w:rPr>
            </w:pPr>
          </w:p>
        </w:tc>
      </w:tr>
    </w:tbl>
    <w:p w14:paraId="2A692F94" w14:textId="40A03648" w:rsidR="001A5010" w:rsidRDefault="00B45A5D" w:rsidP="001A5010">
      <w:pPr>
        <w:pStyle w:val="Auftrag"/>
        <w:numPr>
          <w:ilvl w:val="0"/>
          <w:numId w:val="0"/>
        </w:numPr>
        <w:ind w:left="227" w:hanging="227"/>
      </w:pPr>
      <w:r>
        <w:rPr>
          <w:rFonts w:ascii="Helvetica" w:hAnsi="Helvetica"/>
          <w:noProof/>
          <w:color w:val="000000"/>
          <w:sz w:val="23"/>
          <w:szCs w:val="23"/>
          <w:shd w:val="clear" w:color="auto" w:fill="FFFFFF"/>
        </w:rPr>
        <w:drawing>
          <wp:anchor distT="0" distB="0" distL="114300" distR="114300" simplePos="0" relativeHeight="251658240" behindDoc="1" locked="0" layoutInCell="1" allowOverlap="1" wp14:anchorId="61C0D111" wp14:editId="1E0CD859">
            <wp:simplePos x="0" y="0"/>
            <wp:positionH relativeFrom="column">
              <wp:posOffset>3729523</wp:posOffset>
            </wp:positionH>
            <wp:positionV relativeFrom="paragraph">
              <wp:posOffset>243972</wp:posOffset>
            </wp:positionV>
            <wp:extent cx="2760345" cy="3187065"/>
            <wp:effectExtent l="19050" t="19050" r="20955" b="13335"/>
            <wp:wrapTight wrapText="bothSides">
              <wp:wrapPolygon edited="0">
                <wp:start x="-149" y="-129"/>
                <wp:lineTo x="-149" y="21561"/>
                <wp:lineTo x="21615" y="21561"/>
                <wp:lineTo x="21615" y="-129"/>
                <wp:lineTo x="-149" y="-12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rail Tick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345" cy="31870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A1CB8A7" w14:textId="48E97E54" w:rsidR="007D4EDC" w:rsidRPr="00F3603E" w:rsidRDefault="007D4EDC" w:rsidP="007D4EDC">
      <w:pPr>
        <w:pStyle w:val="Auftrag"/>
        <w:numPr>
          <w:ilvl w:val="0"/>
          <w:numId w:val="0"/>
        </w:numPr>
        <w:suppressAutoHyphens/>
        <w:spacing w:after="0"/>
        <w:rPr>
          <w:rFonts w:asciiTheme="minorHAnsi" w:hAnsiTheme="minorHAnsi"/>
          <w:b/>
          <w:bCs/>
          <w:color w:val="000000" w:themeColor="text1"/>
          <w:sz w:val="24"/>
          <w:szCs w:val="24"/>
          <w:shd w:val="clear" w:color="auto" w:fill="FFFFFF"/>
        </w:rPr>
      </w:pPr>
      <w:r w:rsidRPr="00F3603E">
        <w:rPr>
          <w:rFonts w:asciiTheme="minorHAnsi" w:hAnsiTheme="minorHAnsi"/>
          <w:b/>
          <w:bCs/>
          <w:color w:val="000000" w:themeColor="text1"/>
          <w:sz w:val="24"/>
          <w:szCs w:val="24"/>
          <w:shd w:val="clear" w:color="auto" w:fill="FFFFFF"/>
        </w:rPr>
        <w:t>Was ist Interrail?</w:t>
      </w:r>
    </w:p>
    <w:p w14:paraId="571FE186" w14:textId="7D79AD8B" w:rsidR="007D4EDC" w:rsidRDefault="007D4EDC" w:rsidP="007D4EDC">
      <w:pPr>
        <w:pStyle w:val="Auftrag"/>
        <w:numPr>
          <w:ilvl w:val="0"/>
          <w:numId w:val="0"/>
        </w:numPr>
        <w:suppressAutoHyphens/>
        <w:spacing w:after="0"/>
        <w:rPr>
          <w:rFonts w:asciiTheme="minorHAnsi" w:hAnsiTheme="minorHAnsi" w:cs="Arial"/>
          <w:color w:val="000000" w:themeColor="text1"/>
          <w:sz w:val="24"/>
          <w:szCs w:val="24"/>
          <w:shd w:val="clear" w:color="auto" w:fill="FAFAFB"/>
        </w:rPr>
      </w:pPr>
      <w:r w:rsidRPr="007D4EDC">
        <w:rPr>
          <w:rFonts w:asciiTheme="minorHAnsi" w:hAnsiTheme="minorHAnsi" w:cs="Arial"/>
          <w:color w:val="000000" w:themeColor="text1"/>
          <w:sz w:val="24"/>
          <w:szCs w:val="24"/>
          <w:shd w:val="clear" w:color="auto" w:fill="FAFAFB"/>
        </w:rPr>
        <w:t xml:space="preserve">Wo in Europa möchtest du hin? Interrail ist eine einzigartige und aufregende Art, um an dein Reiseziel zu gelangen. Mit nur einem Bahnpass kannst du unbekannte Orte und Kulturen in Europa kennenlernen und neue Freundschaften schließen. Du kannst aus über 40.000 Reisezielen in 31 Ländern wählen und dir so dein individuelles Europa-Abenteuer zusammenstellen. </w:t>
      </w:r>
    </w:p>
    <w:p w14:paraId="2AC90962" w14:textId="4003AF7F" w:rsidR="007D4EDC" w:rsidRDefault="007D4EDC" w:rsidP="007D4EDC">
      <w:pPr>
        <w:pStyle w:val="Auftrag"/>
        <w:numPr>
          <w:ilvl w:val="0"/>
          <w:numId w:val="0"/>
        </w:numPr>
        <w:suppressAutoHyphens/>
        <w:spacing w:after="0"/>
        <w:rPr>
          <w:rFonts w:asciiTheme="minorHAnsi" w:hAnsiTheme="minorHAnsi"/>
          <w:color w:val="000000" w:themeColor="text1"/>
          <w:sz w:val="24"/>
          <w:szCs w:val="24"/>
          <w:shd w:val="clear" w:color="auto" w:fill="FFFFFF"/>
        </w:rPr>
      </w:pPr>
    </w:p>
    <w:p w14:paraId="68707AAB" w14:textId="77777777" w:rsidR="007D4EDC" w:rsidRPr="007D4EDC" w:rsidRDefault="007D4EDC" w:rsidP="007D4EDC">
      <w:pPr>
        <w:pStyle w:val="Auftrag"/>
        <w:numPr>
          <w:ilvl w:val="0"/>
          <w:numId w:val="0"/>
        </w:numPr>
        <w:suppressAutoHyphens/>
        <w:spacing w:after="0"/>
        <w:rPr>
          <w:rFonts w:asciiTheme="minorHAnsi" w:hAnsiTheme="minorHAnsi"/>
          <w:color w:val="000000" w:themeColor="text1"/>
          <w:sz w:val="24"/>
          <w:szCs w:val="24"/>
          <w:shd w:val="clear" w:color="auto" w:fill="FFFFFF"/>
        </w:rPr>
      </w:pPr>
    </w:p>
    <w:p w14:paraId="10EC92F2" w14:textId="1DDCF0F2" w:rsidR="007D4EDC" w:rsidRPr="007D4EDC" w:rsidRDefault="007D4EDC" w:rsidP="00F3603E">
      <w:pPr>
        <w:pStyle w:val="Auftrag"/>
        <w:numPr>
          <w:ilvl w:val="0"/>
          <w:numId w:val="0"/>
        </w:numPr>
        <w:suppressAutoHyphens/>
        <w:spacing w:after="0"/>
        <w:jc w:val="right"/>
        <w:rPr>
          <w:rFonts w:asciiTheme="minorHAnsi" w:hAnsiTheme="minorHAnsi"/>
          <w:color w:val="000000" w:themeColor="text1"/>
          <w:sz w:val="24"/>
          <w:szCs w:val="24"/>
          <w:shd w:val="clear" w:color="auto" w:fill="FFFFFF"/>
        </w:rPr>
      </w:pPr>
      <w:r w:rsidRPr="007D4EDC">
        <w:rPr>
          <w:rFonts w:asciiTheme="minorHAnsi" w:hAnsiTheme="minorHAnsi"/>
          <w:color w:val="000000" w:themeColor="text1"/>
          <w:sz w:val="24"/>
          <w:szCs w:val="24"/>
          <w:shd w:val="clear" w:color="auto" w:fill="FFFFFF"/>
        </w:rPr>
        <w:t xml:space="preserve">Du planst deine eigene Europareise mit dem Zug. Hier </w:t>
      </w:r>
      <w:r w:rsidR="00F3603E">
        <w:rPr>
          <w:rFonts w:asciiTheme="minorHAnsi" w:hAnsiTheme="minorHAnsi"/>
          <w:color w:val="000000" w:themeColor="text1"/>
          <w:sz w:val="24"/>
          <w:szCs w:val="24"/>
          <w:shd w:val="clear" w:color="auto" w:fill="FFFFFF"/>
        </w:rPr>
        <w:t xml:space="preserve">sind deine Bedingungen </w:t>
      </w:r>
      <w:r w:rsidR="00F3603E" w:rsidRPr="00F3603E">
        <w:rPr>
          <w:rFonts w:asciiTheme="minorHAnsi" w:hAnsiTheme="minorHAnsi"/>
          <w:color w:val="000000" w:themeColor="text1"/>
          <w:sz w:val="24"/>
          <w:szCs w:val="24"/>
          <w:shd w:val="clear" w:color="auto" w:fill="FFFFFF"/>
        </w:rPr>
        <w:sym w:font="Wingdings" w:char="F0E0"/>
      </w:r>
      <w:r w:rsidRPr="007D4EDC">
        <w:rPr>
          <w:rFonts w:asciiTheme="minorHAnsi" w:hAnsiTheme="minorHAnsi"/>
          <w:color w:val="000000" w:themeColor="text1"/>
          <w:sz w:val="24"/>
          <w:szCs w:val="24"/>
          <w:shd w:val="clear" w:color="auto" w:fill="FFFFFF"/>
        </w:rPr>
        <w:t xml:space="preserve"> </w:t>
      </w:r>
    </w:p>
    <w:p w14:paraId="26542712" w14:textId="24666CF0" w:rsidR="007D4EDC" w:rsidRDefault="007D4EDC" w:rsidP="007D4EDC">
      <w:pPr>
        <w:pStyle w:val="Auftrag"/>
        <w:numPr>
          <w:ilvl w:val="0"/>
          <w:numId w:val="0"/>
        </w:numPr>
        <w:suppressAutoHyphens/>
        <w:spacing w:after="0"/>
      </w:pPr>
    </w:p>
    <w:p w14:paraId="0F7B2085" w14:textId="78AF6E2C" w:rsidR="007D4EDC" w:rsidRDefault="007D4EDC" w:rsidP="007D4EDC">
      <w:pPr>
        <w:pStyle w:val="Auftrag"/>
        <w:numPr>
          <w:ilvl w:val="0"/>
          <w:numId w:val="0"/>
        </w:numPr>
        <w:suppressAutoHyphens/>
        <w:spacing w:after="0"/>
      </w:pPr>
    </w:p>
    <w:p w14:paraId="7D2291EE" w14:textId="4BBC7E6E" w:rsidR="007D4EDC" w:rsidRDefault="007D4EDC" w:rsidP="007D4EDC">
      <w:pPr>
        <w:pStyle w:val="Auftrag"/>
        <w:numPr>
          <w:ilvl w:val="0"/>
          <w:numId w:val="0"/>
        </w:numPr>
        <w:suppressAutoHyphens/>
        <w:spacing w:after="0"/>
      </w:pPr>
    </w:p>
    <w:p w14:paraId="194B1057" w14:textId="41EA66DA" w:rsidR="007D4EDC" w:rsidRDefault="007D4EDC" w:rsidP="00F3603E">
      <w:pPr>
        <w:pStyle w:val="Auftrag"/>
        <w:numPr>
          <w:ilvl w:val="0"/>
          <w:numId w:val="0"/>
        </w:numPr>
        <w:ind w:left="227" w:hanging="227"/>
      </w:pPr>
    </w:p>
    <w:p w14:paraId="5878A3E4" w14:textId="273454D8" w:rsidR="007D4EDC" w:rsidRDefault="007D4EDC" w:rsidP="007D4EDC">
      <w:pPr>
        <w:pStyle w:val="Auftrag"/>
        <w:numPr>
          <w:ilvl w:val="0"/>
          <w:numId w:val="0"/>
        </w:numPr>
        <w:suppressAutoHyphens/>
        <w:spacing w:after="0"/>
      </w:pPr>
    </w:p>
    <w:p w14:paraId="1DA7B558" w14:textId="45E4A066" w:rsidR="007D4EDC" w:rsidRDefault="007D4EDC" w:rsidP="007D4EDC">
      <w:pPr>
        <w:pStyle w:val="Auftrag"/>
        <w:numPr>
          <w:ilvl w:val="0"/>
          <w:numId w:val="0"/>
        </w:numPr>
        <w:suppressAutoHyphens/>
        <w:spacing w:after="0"/>
      </w:pPr>
    </w:p>
    <w:p w14:paraId="5BE7DF3B" w14:textId="77777777" w:rsidR="00F44139" w:rsidRDefault="00F44139" w:rsidP="00A16197">
      <w:pPr>
        <w:pStyle w:val="Auftrag"/>
        <w:numPr>
          <w:ilvl w:val="0"/>
          <w:numId w:val="0"/>
        </w:numPr>
        <w:suppressAutoHyphens/>
        <w:spacing w:after="0"/>
        <w:rPr>
          <w:b/>
          <w:bCs/>
        </w:rPr>
      </w:pPr>
    </w:p>
    <w:p w14:paraId="645FCE0E" w14:textId="77777777" w:rsidR="00F44139" w:rsidRDefault="00F44139" w:rsidP="00A16197">
      <w:pPr>
        <w:pStyle w:val="Auftrag"/>
        <w:numPr>
          <w:ilvl w:val="0"/>
          <w:numId w:val="0"/>
        </w:numPr>
        <w:suppressAutoHyphens/>
        <w:spacing w:after="0"/>
        <w:rPr>
          <w:b/>
          <w:bCs/>
        </w:rPr>
      </w:pPr>
    </w:p>
    <w:p w14:paraId="6F65FBED" w14:textId="77777777" w:rsidR="00F44139" w:rsidRPr="007611D0" w:rsidRDefault="00F44139" w:rsidP="00F44139">
      <w:pPr>
        <w:pStyle w:val="Auftrag"/>
        <w:numPr>
          <w:ilvl w:val="0"/>
          <w:numId w:val="0"/>
        </w:numPr>
        <w:suppressAutoHyphens/>
        <w:spacing w:after="0"/>
        <w:rPr>
          <w:b/>
          <w:bCs/>
        </w:rPr>
      </w:pPr>
      <w:r w:rsidRPr="007611D0">
        <w:rPr>
          <w:b/>
          <w:bCs/>
        </w:rPr>
        <w:t>Deine Reise:</w:t>
      </w:r>
    </w:p>
    <w:p w14:paraId="367EB5C6" w14:textId="77777777" w:rsidR="00F44139" w:rsidRDefault="00F44139" w:rsidP="00F44139">
      <w:pPr>
        <w:pStyle w:val="Auftrag"/>
      </w:pPr>
      <w:r w:rsidRPr="00F3603E">
        <w:t xml:space="preserve">Du </w:t>
      </w:r>
      <w:r>
        <w:t>startest in Bangkok und fliegst an einen bekannten Flughafen nach Europa.</w:t>
      </w:r>
    </w:p>
    <w:p w14:paraId="36103E61" w14:textId="77777777" w:rsidR="00F44139" w:rsidRDefault="00F44139" w:rsidP="00F44139">
      <w:pPr>
        <w:pStyle w:val="Auftrag"/>
      </w:pPr>
      <w:r>
        <w:t>Von dort aus beginnt dein Interrail-Ticket. Du kannst an maximal 10 Tagen den Zug (Bus/Schiff) benutzen um die Stadt oder dein Ziel zu wechseln (7-10 Städte/Ziele)</w:t>
      </w:r>
    </w:p>
    <w:p w14:paraId="2835D3B9" w14:textId="77777777" w:rsidR="00F44139" w:rsidRDefault="00F44139" w:rsidP="00F44139">
      <w:pPr>
        <w:pStyle w:val="Auftrag"/>
      </w:pPr>
      <w:r>
        <w:t>Dein Interrail-Ticket ist maximal 30 Tage gültig, deine Reise dauert also zwischen 14 und 30 Tage.</w:t>
      </w:r>
    </w:p>
    <w:p w14:paraId="34083ACC" w14:textId="77777777" w:rsidR="00F44139" w:rsidRDefault="00F44139" w:rsidP="00F44139">
      <w:pPr>
        <w:pStyle w:val="Auftrag"/>
        <w:suppressAutoHyphens/>
      </w:pPr>
      <w:r>
        <w:t>Dein Budget für das Flugticket, alle Hotels/</w:t>
      </w:r>
      <w:proofErr w:type="spellStart"/>
      <w:r>
        <w:t>Hostels</w:t>
      </w:r>
      <w:proofErr w:type="spellEnd"/>
      <w:r>
        <w:t xml:space="preserve"> und Eintritte ist 1600 Euro. Überlege gut, wofür du dein Geld ausgibst.</w:t>
      </w:r>
    </w:p>
    <w:p w14:paraId="3AC46EBD" w14:textId="77777777" w:rsidR="00F44139" w:rsidRPr="00F3603E" w:rsidRDefault="00F44139" w:rsidP="00F44139">
      <w:pPr>
        <w:pStyle w:val="Auftrag"/>
      </w:pPr>
      <w:r>
        <w:t>Am Schluss musst du wieder ab einem Flughafen nach Bangkok fliegen.</w:t>
      </w:r>
    </w:p>
    <w:p w14:paraId="18361F93" w14:textId="77777777" w:rsidR="00F44139" w:rsidRDefault="00F44139" w:rsidP="00A16197">
      <w:pPr>
        <w:pStyle w:val="Auftrag"/>
        <w:numPr>
          <w:ilvl w:val="0"/>
          <w:numId w:val="0"/>
        </w:numPr>
        <w:suppressAutoHyphens/>
        <w:spacing w:after="0"/>
        <w:rPr>
          <w:b/>
          <w:bCs/>
        </w:rPr>
      </w:pPr>
    </w:p>
    <w:p w14:paraId="0D4B0AF3" w14:textId="3AA64872" w:rsidR="00B45A5D" w:rsidRPr="007611D0" w:rsidRDefault="007D4EDC" w:rsidP="00A16197">
      <w:pPr>
        <w:pStyle w:val="Auftrag"/>
        <w:numPr>
          <w:ilvl w:val="0"/>
          <w:numId w:val="0"/>
        </w:numPr>
        <w:suppressAutoHyphens/>
        <w:spacing w:after="0"/>
        <w:rPr>
          <w:b/>
          <w:bCs/>
        </w:rPr>
      </w:pPr>
      <w:r w:rsidRPr="007611D0">
        <w:rPr>
          <w:b/>
          <w:bCs/>
        </w:rPr>
        <w:t>Deine Aufträge:</w:t>
      </w:r>
    </w:p>
    <w:p w14:paraId="3940F289" w14:textId="694DC335" w:rsidR="007D4EDC" w:rsidRPr="00F3603E" w:rsidRDefault="007D4EDC" w:rsidP="007611D0">
      <w:pPr>
        <w:pStyle w:val="Auftrag"/>
      </w:pPr>
      <w:r w:rsidRPr="00F3603E">
        <w:t>Du gestaltest bis zu 1</w:t>
      </w:r>
      <w:r w:rsidR="00F3603E">
        <w:t>4 tolle und informationsreiche</w:t>
      </w:r>
      <w:r w:rsidRPr="00F3603E">
        <w:t xml:space="preserve"> Seiten in deinem Heft</w:t>
      </w:r>
      <w:r w:rsidR="00F3603E">
        <w:t>.</w:t>
      </w:r>
    </w:p>
    <w:p w14:paraId="15EEFA82" w14:textId="7B22A375" w:rsidR="00B45A5D" w:rsidRPr="00F3603E" w:rsidRDefault="00B45A5D" w:rsidP="007611D0">
      <w:pPr>
        <w:pStyle w:val="Auftrag"/>
      </w:pPr>
      <w:r w:rsidRPr="00F3603E">
        <w:t>Du</w:t>
      </w:r>
      <w:r w:rsidR="00F3603E">
        <w:t xml:space="preserve"> sammelst Reiseideen und</w:t>
      </w:r>
      <w:r w:rsidRPr="00F3603E">
        <w:t xml:space="preserve"> machst eine Liste mit deinen Top-Städten/ Zielen.</w:t>
      </w:r>
    </w:p>
    <w:p w14:paraId="3F197006" w14:textId="65FE8749" w:rsidR="009B4805" w:rsidRDefault="009B4805" w:rsidP="007611D0">
      <w:pPr>
        <w:pStyle w:val="Auftrag"/>
      </w:pPr>
      <w:r w:rsidRPr="00F3603E">
        <w:t>Du machst einen genauen Reiseplan mit 7-10 Städten/ Zielen.</w:t>
      </w:r>
    </w:p>
    <w:p w14:paraId="7098F919" w14:textId="75816B7B" w:rsidR="00F44139" w:rsidRPr="00F3603E" w:rsidRDefault="00F44139" w:rsidP="007611D0">
      <w:pPr>
        <w:pStyle w:val="Auftrag"/>
      </w:pPr>
      <w:r>
        <w:t>Du trägst alle deine Reisetage und Reisen ins Travel Diary (Reise-Tagebuch) ein.</w:t>
      </w:r>
    </w:p>
    <w:p w14:paraId="0114EF9A" w14:textId="3989C021" w:rsidR="00B45A5D" w:rsidRPr="00F3603E" w:rsidRDefault="00B45A5D" w:rsidP="007611D0">
      <w:pPr>
        <w:pStyle w:val="Auftrag"/>
        <w:suppressAutoHyphens/>
      </w:pPr>
      <w:r w:rsidRPr="00F3603E">
        <w:t>Du erstellst ein Budget für die Anreise mit dem Flugzeug von Bangkok und mit allen Übernachtungen und Eintritten.</w:t>
      </w:r>
      <w:r w:rsidR="007611D0">
        <w:t xml:space="preserve"> </w:t>
      </w:r>
    </w:p>
    <w:p w14:paraId="77E19D88" w14:textId="14AC9A1A" w:rsidR="009B4805" w:rsidRPr="00F3603E" w:rsidRDefault="00257C9C" w:rsidP="007611D0">
      <w:pPr>
        <w:pStyle w:val="Auftrag"/>
      </w:pPr>
      <w:r w:rsidRPr="00F3603E">
        <w:t>Du sammelst Informationen zu allen deinen Städten/ Zielen</w:t>
      </w:r>
      <w:r w:rsidR="00A17701" w:rsidRPr="00F3603E">
        <w:t xml:space="preserve"> und gestaltest dazu Infoseiten.</w:t>
      </w:r>
    </w:p>
    <w:p w14:paraId="572E4264" w14:textId="35321C2C" w:rsidR="009B4805" w:rsidRPr="00F3603E" w:rsidRDefault="009B4805" w:rsidP="007611D0">
      <w:pPr>
        <w:pStyle w:val="Auftrag"/>
      </w:pPr>
      <w:r w:rsidRPr="00F3603E">
        <w:t xml:space="preserve">Du lernst Europa mit der Europakarte und deiner Reise kennen. </w:t>
      </w:r>
    </w:p>
    <w:p w14:paraId="55EEFF6A" w14:textId="0FD8F4A5" w:rsidR="007D4EDC" w:rsidRPr="00F3603E" w:rsidRDefault="007D4EDC" w:rsidP="007611D0">
      <w:pPr>
        <w:pStyle w:val="Auftrag"/>
      </w:pPr>
      <w:r w:rsidRPr="00F3603E">
        <w:t xml:space="preserve">Du </w:t>
      </w:r>
      <w:r w:rsidR="009A1FAF" w:rsidRPr="00F3603E">
        <w:t>kennst</w:t>
      </w:r>
      <w:r w:rsidRPr="00F3603E">
        <w:t xml:space="preserve"> </w:t>
      </w:r>
      <w:r w:rsidR="00A47A84" w:rsidRPr="00F3603E">
        <w:t>viele</w:t>
      </w:r>
      <w:r w:rsidRPr="00F3603E">
        <w:t xml:space="preserve"> Länder</w:t>
      </w:r>
      <w:r w:rsidR="00A47A84" w:rsidRPr="00F3603E">
        <w:t xml:space="preserve">, </w:t>
      </w:r>
      <w:r w:rsidRPr="00F3603E">
        <w:t>Städte</w:t>
      </w:r>
      <w:r w:rsidR="009A1FAF" w:rsidRPr="00F3603E">
        <w:t xml:space="preserve">, </w:t>
      </w:r>
      <w:r w:rsidRPr="00F3603E">
        <w:t>besondere Landsc</w:t>
      </w:r>
      <w:r w:rsidR="009A1FAF" w:rsidRPr="00F3603E">
        <w:t xml:space="preserve">haften und </w:t>
      </w:r>
      <w:r w:rsidR="00A47A84" w:rsidRPr="00F3603E">
        <w:t>einige bekannte</w:t>
      </w:r>
      <w:r w:rsidR="009A1FAF" w:rsidRPr="00F3603E">
        <w:t xml:space="preserve"> Flughäfen in Europa.</w:t>
      </w:r>
    </w:p>
    <w:p w14:paraId="00159E8B" w14:textId="77777777" w:rsidR="009A1FAF" w:rsidRDefault="009A1FAF" w:rsidP="007611D0">
      <w:pPr>
        <w:pStyle w:val="Auftrag"/>
        <w:numPr>
          <w:ilvl w:val="0"/>
          <w:numId w:val="0"/>
        </w:numPr>
        <w:suppressAutoHyphens/>
        <w:spacing w:after="0"/>
        <w:ind w:left="720"/>
      </w:pPr>
    </w:p>
    <w:p w14:paraId="397E36C4" w14:textId="5545AD4E" w:rsidR="007D4EDC" w:rsidRPr="007611D0" w:rsidRDefault="00204D03" w:rsidP="007611D0">
      <w:pPr>
        <w:pStyle w:val="Auftrag"/>
        <w:numPr>
          <w:ilvl w:val="0"/>
          <w:numId w:val="0"/>
        </w:numPr>
        <w:suppressAutoHyphens/>
        <w:spacing w:after="0"/>
        <w:rPr>
          <w:b/>
          <w:bCs/>
        </w:rPr>
      </w:pPr>
      <w:r w:rsidRPr="007611D0">
        <w:rPr>
          <w:b/>
          <w:bCs/>
        </w:rPr>
        <w:t>Material:</w:t>
      </w:r>
    </w:p>
    <w:p w14:paraId="4EF7987F" w14:textId="4BB55485" w:rsidR="00204D03" w:rsidRDefault="00204D03" w:rsidP="007611D0">
      <w:pPr>
        <w:pStyle w:val="Auftrag"/>
      </w:pPr>
      <w:r>
        <w:t>Alles Material und Links findest du auf der Klassenhomepage.</w:t>
      </w:r>
      <w:bookmarkStart w:id="0" w:name="_GoBack"/>
      <w:bookmarkEnd w:id="0"/>
    </w:p>
    <w:sectPr w:rsidR="00204D03" w:rsidSect="00AD0D36">
      <w:pgSz w:w="11907" w:h="16840" w:code="9"/>
      <w:pgMar w:top="851" w:right="851" w:bottom="851"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DBB4" w14:textId="77777777" w:rsidR="00232DFE" w:rsidRDefault="00232DFE">
      <w:r>
        <w:separator/>
      </w:r>
    </w:p>
  </w:endnote>
  <w:endnote w:type="continuationSeparator" w:id="0">
    <w:p w14:paraId="7338F87F" w14:textId="77777777" w:rsidR="00232DFE" w:rsidRDefault="0023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98909" w14:textId="77777777" w:rsidR="00232DFE" w:rsidRDefault="00232DFE">
      <w:r>
        <w:separator/>
      </w:r>
    </w:p>
  </w:footnote>
  <w:footnote w:type="continuationSeparator" w:id="0">
    <w:p w14:paraId="68F1A8A9" w14:textId="77777777" w:rsidR="00232DFE" w:rsidRDefault="00232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17B71"/>
    <w:multiLevelType w:val="hybridMultilevel"/>
    <w:tmpl w:val="074666B8"/>
    <w:lvl w:ilvl="0" w:tplc="35D48F3C">
      <w:start w:val="1"/>
      <w:numFmt w:val="bullet"/>
      <w:pStyle w:val="LernzieleEA"/>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5A4522"/>
    <w:multiLevelType w:val="hybridMultilevel"/>
    <w:tmpl w:val="BFD62D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4756"/>
    <w:multiLevelType w:val="hybridMultilevel"/>
    <w:tmpl w:val="C1A8F6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CF4D55"/>
    <w:multiLevelType w:val="hybridMultilevel"/>
    <w:tmpl w:val="E5881BE6"/>
    <w:lvl w:ilvl="0" w:tplc="2A8C8C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D0EE3"/>
    <w:multiLevelType w:val="hybridMultilevel"/>
    <w:tmpl w:val="8F7CF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D327A"/>
    <w:multiLevelType w:val="hybridMultilevel"/>
    <w:tmpl w:val="471C90DA"/>
    <w:lvl w:ilvl="0" w:tplc="04090003">
      <w:start w:val="1"/>
      <w:numFmt w:val="bullet"/>
      <w:lvlText w:val="o"/>
      <w:lvlJc w:val="left"/>
      <w:pPr>
        <w:ind w:left="10512" w:hanging="360"/>
      </w:pPr>
      <w:rPr>
        <w:rFonts w:ascii="Courier New" w:hAnsi="Courier New" w:cs="Courier New" w:hint="default"/>
      </w:rPr>
    </w:lvl>
    <w:lvl w:ilvl="1" w:tplc="04090003" w:tentative="1">
      <w:start w:val="1"/>
      <w:numFmt w:val="bullet"/>
      <w:lvlText w:val="o"/>
      <w:lvlJc w:val="left"/>
      <w:pPr>
        <w:ind w:left="11232" w:hanging="360"/>
      </w:pPr>
      <w:rPr>
        <w:rFonts w:ascii="Courier New" w:hAnsi="Courier New" w:cs="Courier New" w:hint="default"/>
      </w:rPr>
    </w:lvl>
    <w:lvl w:ilvl="2" w:tplc="04090005" w:tentative="1">
      <w:start w:val="1"/>
      <w:numFmt w:val="bullet"/>
      <w:lvlText w:val=""/>
      <w:lvlJc w:val="left"/>
      <w:pPr>
        <w:ind w:left="11952" w:hanging="360"/>
      </w:pPr>
      <w:rPr>
        <w:rFonts w:ascii="Wingdings" w:hAnsi="Wingdings" w:hint="default"/>
      </w:rPr>
    </w:lvl>
    <w:lvl w:ilvl="3" w:tplc="04090001" w:tentative="1">
      <w:start w:val="1"/>
      <w:numFmt w:val="bullet"/>
      <w:lvlText w:val=""/>
      <w:lvlJc w:val="left"/>
      <w:pPr>
        <w:ind w:left="12672" w:hanging="360"/>
      </w:pPr>
      <w:rPr>
        <w:rFonts w:ascii="Symbol" w:hAnsi="Symbol" w:hint="default"/>
      </w:rPr>
    </w:lvl>
    <w:lvl w:ilvl="4" w:tplc="04090003" w:tentative="1">
      <w:start w:val="1"/>
      <w:numFmt w:val="bullet"/>
      <w:lvlText w:val="o"/>
      <w:lvlJc w:val="left"/>
      <w:pPr>
        <w:ind w:left="13392" w:hanging="360"/>
      </w:pPr>
      <w:rPr>
        <w:rFonts w:ascii="Courier New" w:hAnsi="Courier New" w:cs="Courier New" w:hint="default"/>
      </w:rPr>
    </w:lvl>
    <w:lvl w:ilvl="5" w:tplc="04090005" w:tentative="1">
      <w:start w:val="1"/>
      <w:numFmt w:val="bullet"/>
      <w:lvlText w:val=""/>
      <w:lvlJc w:val="left"/>
      <w:pPr>
        <w:ind w:left="14112" w:hanging="360"/>
      </w:pPr>
      <w:rPr>
        <w:rFonts w:ascii="Wingdings" w:hAnsi="Wingdings" w:hint="default"/>
      </w:rPr>
    </w:lvl>
    <w:lvl w:ilvl="6" w:tplc="04090001" w:tentative="1">
      <w:start w:val="1"/>
      <w:numFmt w:val="bullet"/>
      <w:lvlText w:val=""/>
      <w:lvlJc w:val="left"/>
      <w:pPr>
        <w:ind w:left="14832" w:hanging="360"/>
      </w:pPr>
      <w:rPr>
        <w:rFonts w:ascii="Symbol" w:hAnsi="Symbol" w:hint="default"/>
      </w:rPr>
    </w:lvl>
    <w:lvl w:ilvl="7" w:tplc="04090003" w:tentative="1">
      <w:start w:val="1"/>
      <w:numFmt w:val="bullet"/>
      <w:lvlText w:val="o"/>
      <w:lvlJc w:val="left"/>
      <w:pPr>
        <w:ind w:left="15552" w:hanging="360"/>
      </w:pPr>
      <w:rPr>
        <w:rFonts w:ascii="Courier New" w:hAnsi="Courier New" w:cs="Courier New" w:hint="default"/>
      </w:rPr>
    </w:lvl>
    <w:lvl w:ilvl="8" w:tplc="04090005" w:tentative="1">
      <w:start w:val="1"/>
      <w:numFmt w:val="bullet"/>
      <w:lvlText w:val=""/>
      <w:lvlJc w:val="left"/>
      <w:pPr>
        <w:ind w:left="16272" w:hanging="360"/>
      </w:pPr>
      <w:rPr>
        <w:rFonts w:ascii="Wingdings" w:hAnsi="Wingdings" w:hint="default"/>
      </w:rPr>
    </w:lvl>
  </w:abstractNum>
  <w:abstractNum w:abstractNumId="6" w15:restartNumberingAfterBreak="0">
    <w:nsid w:val="35455319"/>
    <w:multiLevelType w:val="multilevel"/>
    <w:tmpl w:val="87E284E8"/>
    <w:lvl w:ilvl="0">
      <w:start w:val="1"/>
      <w:numFmt w:val="decimal"/>
      <w:pStyle w:val="Aufgabenstellung"/>
      <w:lvlText w:val="Nr. %1"/>
      <w:lvlJc w:val="left"/>
      <w:pPr>
        <w:ind w:left="851" w:hanging="851"/>
      </w:pPr>
      <w:rPr>
        <w:rFonts w:hint="default"/>
      </w:rPr>
    </w:lvl>
    <w:lvl w:ilvl="1">
      <w:start w:val="1"/>
      <w:numFmt w:val="lowerLetter"/>
      <w:pStyle w:val="Unteraufgabe"/>
      <w:lvlText w:val="%2)"/>
      <w:lvlJc w:val="left"/>
      <w:pPr>
        <w:ind w:left="567" w:hanging="56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1A2C87"/>
    <w:multiLevelType w:val="hybridMultilevel"/>
    <w:tmpl w:val="C1A8F6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716338C"/>
    <w:multiLevelType w:val="hybridMultilevel"/>
    <w:tmpl w:val="6F9047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407668"/>
    <w:multiLevelType w:val="hybridMultilevel"/>
    <w:tmpl w:val="32D0D8E6"/>
    <w:lvl w:ilvl="0" w:tplc="5E462080">
      <w:start w:val="1"/>
      <w:numFmt w:val="bullet"/>
      <w:pStyle w:val="Planungsschritte"/>
      <w:lvlText w:val=""/>
      <w:lvlJc w:val="left"/>
      <w:pPr>
        <w:ind w:left="360" w:hanging="360"/>
      </w:pPr>
      <w:rPr>
        <w:rFonts w:ascii="Symbol" w:hAnsi="Symbol" w:hint="default"/>
      </w:rPr>
    </w:lvl>
    <w:lvl w:ilvl="1" w:tplc="08070003" w:tentative="1">
      <w:start w:val="1"/>
      <w:numFmt w:val="bullet"/>
      <w:lvlText w:val="o"/>
      <w:lvlJc w:val="left"/>
      <w:pPr>
        <w:ind w:left="1581" w:hanging="360"/>
      </w:pPr>
      <w:rPr>
        <w:rFonts w:ascii="Courier New" w:hAnsi="Courier New" w:cs="Courier New" w:hint="default"/>
      </w:rPr>
    </w:lvl>
    <w:lvl w:ilvl="2" w:tplc="08070005" w:tentative="1">
      <w:start w:val="1"/>
      <w:numFmt w:val="bullet"/>
      <w:lvlText w:val=""/>
      <w:lvlJc w:val="left"/>
      <w:pPr>
        <w:ind w:left="2301" w:hanging="360"/>
      </w:pPr>
      <w:rPr>
        <w:rFonts w:ascii="Wingdings" w:hAnsi="Wingdings" w:hint="default"/>
      </w:rPr>
    </w:lvl>
    <w:lvl w:ilvl="3" w:tplc="08070001" w:tentative="1">
      <w:start w:val="1"/>
      <w:numFmt w:val="bullet"/>
      <w:lvlText w:val=""/>
      <w:lvlJc w:val="left"/>
      <w:pPr>
        <w:ind w:left="3021" w:hanging="360"/>
      </w:pPr>
      <w:rPr>
        <w:rFonts w:ascii="Symbol" w:hAnsi="Symbol" w:hint="default"/>
      </w:rPr>
    </w:lvl>
    <w:lvl w:ilvl="4" w:tplc="08070003" w:tentative="1">
      <w:start w:val="1"/>
      <w:numFmt w:val="bullet"/>
      <w:lvlText w:val="o"/>
      <w:lvlJc w:val="left"/>
      <w:pPr>
        <w:ind w:left="3741" w:hanging="360"/>
      </w:pPr>
      <w:rPr>
        <w:rFonts w:ascii="Courier New" w:hAnsi="Courier New" w:cs="Courier New" w:hint="default"/>
      </w:rPr>
    </w:lvl>
    <w:lvl w:ilvl="5" w:tplc="08070005" w:tentative="1">
      <w:start w:val="1"/>
      <w:numFmt w:val="bullet"/>
      <w:lvlText w:val=""/>
      <w:lvlJc w:val="left"/>
      <w:pPr>
        <w:ind w:left="4461" w:hanging="360"/>
      </w:pPr>
      <w:rPr>
        <w:rFonts w:ascii="Wingdings" w:hAnsi="Wingdings" w:hint="default"/>
      </w:rPr>
    </w:lvl>
    <w:lvl w:ilvl="6" w:tplc="08070001" w:tentative="1">
      <w:start w:val="1"/>
      <w:numFmt w:val="bullet"/>
      <w:lvlText w:val=""/>
      <w:lvlJc w:val="left"/>
      <w:pPr>
        <w:ind w:left="5181" w:hanging="360"/>
      </w:pPr>
      <w:rPr>
        <w:rFonts w:ascii="Symbol" w:hAnsi="Symbol" w:hint="default"/>
      </w:rPr>
    </w:lvl>
    <w:lvl w:ilvl="7" w:tplc="08070003" w:tentative="1">
      <w:start w:val="1"/>
      <w:numFmt w:val="bullet"/>
      <w:lvlText w:val="o"/>
      <w:lvlJc w:val="left"/>
      <w:pPr>
        <w:ind w:left="5901" w:hanging="360"/>
      </w:pPr>
      <w:rPr>
        <w:rFonts w:ascii="Courier New" w:hAnsi="Courier New" w:cs="Courier New" w:hint="default"/>
      </w:rPr>
    </w:lvl>
    <w:lvl w:ilvl="8" w:tplc="08070005" w:tentative="1">
      <w:start w:val="1"/>
      <w:numFmt w:val="bullet"/>
      <w:lvlText w:val=""/>
      <w:lvlJc w:val="left"/>
      <w:pPr>
        <w:ind w:left="6621" w:hanging="360"/>
      </w:pPr>
      <w:rPr>
        <w:rFonts w:ascii="Wingdings" w:hAnsi="Wingdings" w:hint="default"/>
      </w:rPr>
    </w:lvl>
  </w:abstractNum>
  <w:abstractNum w:abstractNumId="10" w15:restartNumberingAfterBreak="0">
    <w:nsid w:val="57AE08B0"/>
    <w:multiLevelType w:val="hybridMultilevel"/>
    <w:tmpl w:val="1B5C20E4"/>
    <w:lvl w:ilvl="0" w:tplc="1088A674">
      <w:start w:val="1"/>
      <w:numFmt w:val="bullet"/>
      <w:pStyle w:val="Lernziele"/>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2AE0017"/>
    <w:multiLevelType w:val="hybridMultilevel"/>
    <w:tmpl w:val="81B0B2C6"/>
    <w:lvl w:ilvl="0" w:tplc="87761D12">
      <w:start w:val="1"/>
      <w:numFmt w:val="bullet"/>
      <w:pStyle w:val="Auftrag"/>
      <w:lvlText w:val=""/>
      <w:lvlJc w:val="left"/>
      <w:pPr>
        <w:ind w:left="10567" w:hanging="360"/>
      </w:pPr>
      <w:rPr>
        <w:rFonts w:ascii="Wingdings 3" w:hAnsi="Wingdings 3" w:hint="default"/>
      </w:rPr>
    </w:lvl>
    <w:lvl w:ilvl="1" w:tplc="08070019" w:tentative="1">
      <w:start w:val="1"/>
      <w:numFmt w:val="lowerLetter"/>
      <w:lvlText w:val="%2."/>
      <w:lvlJc w:val="left"/>
      <w:pPr>
        <w:ind w:left="21068" w:hanging="360"/>
      </w:pPr>
    </w:lvl>
    <w:lvl w:ilvl="2" w:tplc="0807001B" w:tentative="1">
      <w:start w:val="1"/>
      <w:numFmt w:val="lowerRoman"/>
      <w:lvlText w:val="%3."/>
      <w:lvlJc w:val="right"/>
      <w:pPr>
        <w:ind w:left="21788" w:hanging="180"/>
      </w:pPr>
    </w:lvl>
    <w:lvl w:ilvl="3" w:tplc="0807000F" w:tentative="1">
      <w:start w:val="1"/>
      <w:numFmt w:val="decimal"/>
      <w:lvlText w:val="%4."/>
      <w:lvlJc w:val="left"/>
      <w:pPr>
        <w:ind w:left="22508" w:hanging="360"/>
      </w:pPr>
    </w:lvl>
    <w:lvl w:ilvl="4" w:tplc="08070019" w:tentative="1">
      <w:start w:val="1"/>
      <w:numFmt w:val="lowerLetter"/>
      <w:lvlText w:val="%5."/>
      <w:lvlJc w:val="left"/>
      <w:pPr>
        <w:ind w:left="23228" w:hanging="360"/>
      </w:pPr>
    </w:lvl>
    <w:lvl w:ilvl="5" w:tplc="0807001B" w:tentative="1">
      <w:start w:val="1"/>
      <w:numFmt w:val="lowerRoman"/>
      <w:lvlText w:val="%6."/>
      <w:lvlJc w:val="right"/>
      <w:pPr>
        <w:ind w:left="23948" w:hanging="180"/>
      </w:pPr>
    </w:lvl>
    <w:lvl w:ilvl="6" w:tplc="0807000F" w:tentative="1">
      <w:start w:val="1"/>
      <w:numFmt w:val="decimal"/>
      <w:lvlText w:val="%7."/>
      <w:lvlJc w:val="left"/>
      <w:pPr>
        <w:ind w:left="24668" w:hanging="360"/>
      </w:pPr>
    </w:lvl>
    <w:lvl w:ilvl="7" w:tplc="08070019" w:tentative="1">
      <w:start w:val="1"/>
      <w:numFmt w:val="lowerLetter"/>
      <w:lvlText w:val="%8."/>
      <w:lvlJc w:val="left"/>
      <w:pPr>
        <w:ind w:left="25388" w:hanging="360"/>
      </w:pPr>
    </w:lvl>
    <w:lvl w:ilvl="8" w:tplc="0807001B" w:tentative="1">
      <w:start w:val="1"/>
      <w:numFmt w:val="lowerRoman"/>
      <w:lvlText w:val="%9."/>
      <w:lvlJc w:val="right"/>
      <w:pPr>
        <w:ind w:left="26108" w:hanging="180"/>
      </w:pPr>
    </w:lvl>
  </w:abstractNum>
  <w:abstractNum w:abstractNumId="12" w15:restartNumberingAfterBreak="0">
    <w:nsid w:val="64781076"/>
    <w:multiLevelType w:val="hybridMultilevel"/>
    <w:tmpl w:val="37A05A78"/>
    <w:lvl w:ilvl="0" w:tplc="D5383B5A">
      <w:start w:val="1"/>
      <w:numFmt w:val="decimal"/>
      <w:lvlText w:val="%1."/>
      <w:lvlJc w:val="left"/>
      <w:pPr>
        <w:tabs>
          <w:tab w:val="num" w:pos="397"/>
        </w:tabs>
        <w:ind w:left="397" w:hanging="39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54021BC"/>
    <w:multiLevelType w:val="hybridMultilevel"/>
    <w:tmpl w:val="BA80696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5594856"/>
    <w:multiLevelType w:val="hybridMultilevel"/>
    <w:tmpl w:val="36246F8C"/>
    <w:lvl w:ilvl="0" w:tplc="2A8C8C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F506A"/>
    <w:multiLevelType w:val="hybridMultilevel"/>
    <w:tmpl w:val="6F9047C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0"/>
  </w:num>
  <w:num w:numId="5">
    <w:abstractNumId w:val="12"/>
  </w:num>
  <w:num w:numId="6">
    <w:abstractNumId w:val="2"/>
  </w:num>
  <w:num w:numId="7">
    <w:abstractNumId w:val="15"/>
  </w:num>
  <w:num w:numId="8">
    <w:abstractNumId w:val="8"/>
  </w:num>
  <w:num w:numId="9">
    <w:abstractNumId w:val="7"/>
  </w:num>
  <w:num w:numId="10">
    <w:abstractNumId w:val="6"/>
  </w:num>
  <w:num w:numId="11">
    <w:abstractNumId w:val="3"/>
  </w:num>
  <w:num w:numId="12">
    <w:abstractNumId w:val="6"/>
  </w:num>
  <w:num w:numId="13">
    <w:abstractNumId w:val="6"/>
  </w:num>
  <w:num w:numId="14">
    <w:abstractNumId w:val="6"/>
  </w:num>
  <w:num w:numId="15">
    <w:abstractNumId w:val="14"/>
  </w:num>
  <w:num w:numId="16">
    <w:abstractNumId w:val="4"/>
  </w:num>
  <w:num w:numId="17">
    <w:abstractNumId w:val="5"/>
  </w:num>
  <w:num w:numId="18">
    <w:abstractNumId w:val="1"/>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52"/>
    <w:rsid w:val="000124F9"/>
    <w:rsid w:val="00016C08"/>
    <w:rsid w:val="00020896"/>
    <w:rsid w:val="0002144E"/>
    <w:rsid w:val="00026451"/>
    <w:rsid w:val="000302B1"/>
    <w:rsid w:val="000307B0"/>
    <w:rsid w:val="0004179B"/>
    <w:rsid w:val="00045E6D"/>
    <w:rsid w:val="0005558D"/>
    <w:rsid w:val="00056989"/>
    <w:rsid w:val="00061F3F"/>
    <w:rsid w:val="00081250"/>
    <w:rsid w:val="00081707"/>
    <w:rsid w:val="00084450"/>
    <w:rsid w:val="000869D6"/>
    <w:rsid w:val="0008754A"/>
    <w:rsid w:val="00096817"/>
    <w:rsid w:val="000A0C60"/>
    <w:rsid w:val="000A403E"/>
    <w:rsid w:val="000A4463"/>
    <w:rsid w:val="000B0163"/>
    <w:rsid w:val="000B7CA9"/>
    <w:rsid w:val="000C02E7"/>
    <w:rsid w:val="000C0620"/>
    <w:rsid w:val="000C2D43"/>
    <w:rsid w:val="000C6522"/>
    <w:rsid w:val="000D1559"/>
    <w:rsid w:val="000E12E1"/>
    <w:rsid w:val="000E44A3"/>
    <w:rsid w:val="000E7182"/>
    <w:rsid w:val="000E7926"/>
    <w:rsid w:val="000E798C"/>
    <w:rsid w:val="000E7DB0"/>
    <w:rsid w:val="000F2543"/>
    <w:rsid w:val="000F5B63"/>
    <w:rsid w:val="000F6EE9"/>
    <w:rsid w:val="00101036"/>
    <w:rsid w:val="001213E4"/>
    <w:rsid w:val="001237DE"/>
    <w:rsid w:val="00127E75"/>
    <w:rsid w:val="00133E06"/>
    <w:rsid w:val="00136703"/>
    <w:rsid w:val="00144417"/>
    <w:rsid w:val="001513B0"/>
    <w:rsid w:val="00164D5D"/>
    <w:rsid w:val="001650F2"/>
    <w:rsid w:val="0017443F"/>
    <w:rsid w:val="001773E6"/>
    <w:rsid w:val="00190F42"/>
    <w:rsid w:val="00196547"/>
    <w:rsid w:val="001A1D74"/>
    <w:rsid w:val="001A3DBB"/>
    <w:rsid w:val="001A5010"/>
    <w:rsid w:val="001B089F"/>
    <w:rsid w:val="001B4AA8"/>
    <w:rsid w:val="001B59B8"/>
    <w:rsid w:val="001B6B47"/>
    <w:rsid w:val="001C5281"/>
    <w:rsid w:val="001E012E"/>
    <w:rsid w:val="001E27D9"/>
    <w:rsid w:val="001E2A7D"/>
    <w:rsid w:val="001F70EE"/>
    <w:rsid w:val="002013C9"/>
    <w:rsid w:val="0020153A"/>
    <w:rsid w:val="002018EC"/>
    <w:rsid w:val="00204D03"/>
    <w:rsid w:val="0020601F"/>
    <w:rsid w:val="00213DBA"/>
    <w:rsid w:val="002142CF"/>
    <w:rsid w:val="00215CCF"/>
    <w:rsid w:val="00216BEF"/>
    <w:rsid w:val="002229B9"/>
    <w:rsid w:val="00223805"/>
    <w:rsid w:val="00232DFE"/>
    <w:rsid w:val="00235191"/>
    <w:rsid w:val="00246A4C"/>
    <w:rsid w:val="00257C9C"/>
    <w:rsid w:val="002658F7"/>
    <w:rsid w:val="0026668D"/>
    <w:rsid w:val="0027206E"/>
    <w:rsid w:val="00280C2B"/>
    <w:rsid w:val="002850D7"/>
    <w:rsid w:val="00292D06"/>
    <w:rsid w:val="0029713A"/>
    <w:rsid w:val="002A7F83"/>
    <w:rsid w:val="002B2700"/>
    <w:rsid w:val="002B5EF2"/>
    <w:rsid w:val="002B7800"/>
    <w:rsid w:val="002C02FA"/>
    <w:rsid w:val="002C1D46"/>
    <w:rsid w:val="002C2235"/>
    <w:rsid w:val="002D0E48"/>
    <w:rsid w:val="002D4492"/>
    <w:rsid w:val="002E41F1"/>
    <w:rsid w:val="002E7F40"/>
    <w:rsid w:val="002F1D67"/>
    <w:rsid w:val="002F1E12"/>
    <w:rsid w:val="00300CF5"/>
    <w:rsid w:val="0030136A"/>
    <w:rsid w:val="0031451A"/>
    <w:rsid w:val="00317379"/>
    <w:rsid w:val="00320E17"/>
    <w:rsid w:val="0032298C"/>
    <w:rsid w:val="00325E5F"/>
    <w:rsid w:val="00331A1E"/>
    <w:rsid w:val="00333A84"/>
    <w:rsid w:val="00334D39"/>
    <w:rsid w:val="00334E9E"/>
    <w:rsid w:val="0033643E"/>
    <w:rsid w:val="00357EB0"/>
    <w:rsid w:val="00361251"/>
    <w:rsid w:val="00361F81"/>
    <w:rsid w:val="00362688"/>
    <w:rsid w:val="003649A0"/>
    <w:rsid w:val="00367CC3"/>
    <w:rsid w:val="003744A9"/>
    <w:rsid w:val="00377104"/>
    <w:rsid w:val="003833B4"/>
    <w:rsid w:val="00385715"/>
    <w:rsid w:val="0038797F"/>
    <w:rsid w:val="003A5DB1"/>
    <w:rsid w:val="003B2BBC"/>
    <w:rsid w:val="003B74F7"/>
    <w:rsid w:val="003B7519"/>
    <w:rsid w:val="003C2F5E"/>
    <w:rsid w:val="003C3BDA"/>
    <w:rsid w:val="003C6249"/>
    <w:rsid w:val="003D29A8"/>
    <w:rsid w:val="003D7156"/>
    <w:rsid w:val="003E1B4B"/>
    <w:rsid w:val="003E5119"/>
    <w:rsid w:val="003F2320"/>
    <w:rsid w:val="003F4C68"/>
    <w:rsid w:val="003F7F65"/>
    <w:rsid w:val="00416552"/>
    <w:rsid w:val="004332C6"/>
    <w:rsid w:val="0044036C"/>
    <w:rsid w:val="00442AB2"/>
    <w:rsid w:val="0044480B"/>
    <w:rsid w:val="0046012C"/>
    <w:rsid w:val="004617E2"/>
    <w:rsid w:val="004640D0"/>
    <w:rsid w:val="004800F6"/>
    <w:rsid w:val="004810FF"/>
    <w:rsid w:val="00490872"/>
    <w:rsid w:val="00491057"/>
    <w:rsid w:val="0049508B"/>
    <w:rsid w:val="0049569D"/>
    <w:rsid w:val="004A048A"/>
    <w:rsid w:val="004B1597"/>
    <w:rsid w:val="004C2940"/>
    <w:rsid w:val="004C3BC0"/>
    <w:rsid w:val="004C6C40"/>
    <w:rsid w:val="004D13C3"/>
    <w:rsid w:val="004D1A98"/>
    <w:rsid w:val="004D21BB"/>
    <w:rsid w:val="004D5B1C"/>
    <w:rsid w:val="004E64D2"/>
    <w:rsid w:val="004F296C"/>
    <w:rsid w:val="004F349C"/>
    <w:rsid w:val="004F5E78"/>
    <w:rsid w:val="00501B03"/>
    <w:rsid w:val="005027AD"/>
    <w:rsid w:val="00517616"/>
    <w:rsid w:val="0052160C"/>
    <w:rsid w:val="005239E1"/>
    <w:rsid w:val="00532888"/>
    <w:rsid w:val="00532FDF"/>
    <w:rsid w:val="005376A3"/>
    <w:rsid w:val="005550E3"/>
    <w:rsid w:val="00572039"/>
    <w:rsid w:val="0057404A"/>
    <w:rsid w:val="005A3429"/>
    <w:rsid w:val="005A4BD4"/>
    <w:rsid w:val="005B0BBA"/>
    <w:rsid w:val="005B3E4A"/>
    <w:rsid w:val="005B5E8F"/>
    <w:rsid w:val="005C4CC6"/>
    <w:rsid w:val="005C4F26"/>
    <w:rsid w:val="005C780D"/>
    <w:rsid w:val="005D5481"/>
    <w:rsid w:val="005D7336"/>
    <w:rsid w:val="005D74E8"/>
    <w:rsid w:val="005E0786"/>
    <w:rsid w:val="005E25AC"/>
    <w:rsid w:val="005E2B74"/>
    <w:rsid w:val="005E30C2"/>
    <w:rsid w:val="005E3A4A"/>
    <w:rsid w:val="005E64F9"/>
    <w:rsid w:val="005E6B77"/>
    <w:rsid w:val="005F1246"/>
    <w:rsid w:val="005F4C68"/>
    <w:rsid w:val="005F6BE5"/>
    <w:rsid w:val="005F7A89"/>
    <w:rsid w:val="0060321A"/>
    <w:rsid w:val="00611792"/>
    <w:rsid w:val="006317BF"/>
    <w:rsid w:val="006339A3"/>
    <w:rsid w:val="00641C39"/>
    <w:rsid w:val="00642C10"/>
    <w:rsid w:val="0067536E"/>
    <w:rsid w:val="00675C05"/>
    <w:rsid w:val="0067622F"/>
    <w:rsid w:val="00680AC2"/>
    <w:rsid w:val="00682513"/>
    <w:rsid w:val="0068682B"/>
    <w:rsid w:val="006957F9"/>
    <w:rsid w:val="00695826"/>
    <w:rsid w:val="006A14A7"/>
    <w:rsid w:val="006A4C32"/>
    <w:rsid w:val="006D1DAC"/>
    <w:rsid w:val="006D4B16"/>
    <w:rsid w:val="006E08AD"/>
    <w:rsid w:val="006E1B87"/>
    <w:rsid w:val="006F019A"/>
    <w:rsid w:val="006F2F71"/>
    <w:rsid w:val="006F47EC"/>
    <w:rsid w:val="006F4BD9"/>
    <w:rsid w:val="006F7B56"/>
    <w:rsid w:val="00701E6F"/>
    <w:rsid w:val="00704BDE"/>
    <w:rsid w:val="0070573F"/>
    <w:rsid w:val="0070653D"/>
    <w:rsid w:val="00710883"/>
    <w:rsid w:val="007111F4"/>
    <w:rsid w:val="00712243"/>
    <w:rsid w:val="00714FA7"/>
    <w:rsid w:val="00720C78"/>
    <w:rsid w:val="00726803"/>
    <w:rsid w:val="00732BEC"/>
    <w:rsid w:val="007406CA"/>
    <w:rsid w:val="007479CA"/>
    <w:rsid w:val="00747D20"/>
    <w:rsid w:val="007505F6"/>
    <w:rsid w:val="00750CF5"/>
    <w:rsid w:val="007517AE"/>
    <w:rsid w:val="00756B9D"/>
    <w:rsid w:val="007611D0"/>
    <w:rsid w:val="007657C0"/>
    <w:rsid w:val="00784518"/>
    <w:rsid w:val="00784FA2"/>
    <w:rsid w:val="007859CD"/>
    <w:rsid w:val="00786896"/>
    <w:rsid w:val="0079175D"/>
    <w:rsid w:val="00792228"/>
    <w:rsid w:val="007957CC"/>
    <w:rsid w:val="007964B5"/>
    <w:rsid w:val="00796600"/>
    <w:rsid w:val="007A30B6"/>
    <w:rsid w:val="007A6AB1"/>
    <w:rsid w:val="007B0101"/>
    <w:rsid w:val="007C4E74"/>
    <w:rsid w:val="007D4EDC"/>
    <w:rsid w:val="007E0700"/>
    <w:rsid w:val="007F0881"/>
    <w:rsid w:val="007F099B"/>
    <w:rsid w:val="007F7F75"/>
    <w:rsid w:val="008006D9"/>
    <w:rsid w:val="00807BB8"/>
    <w:rsid w:val="0082115C"/>
    <w:rsid w:val="00825C84"/>
    <w:rsid w:val="008313AF"/>
    <w:rsid w:val="00832D5D"/>
    <w:rsid w:val="00841B34"/>
    <w:rsid w:val="00856464"/>
    <w:rsid w:val="0086649B"/>
    <w:rsid w:val="008704FB"/>
    <w:rsid w:val="00873678"/>
    <w:rsid w:val="00882694"/>
    <w:rsid w:val="00887DA8"/>
    <w:rsid w:val="0089205B"/>
    <w:rsid w:val="008A0E9C"/>
    <w:rsid w:val="008A7489"/>
    <w:rsid w:val="008B6B7E"/>
    <w:rsid w:val="008C12A5"/>
    <w:rsid w:val="008C397E"/>
    <w:rsid w:val="008D3178"/>
    <w:rsid w:val="008D4D82"/>
    <w:rsid w:val="008E1BBE"/>
    <w:rsid w:val="008E56BF"/>
    <w:rsid w:val="008E58AB"/>
    <w:rsid w:val="0090045B"/>
    <w:rsid w:val="00916451"/>
    <w:rsid w:val="00920176"/>
    <w:rsid w:val="0092032B"/>
    <w:rsid w:val="009231A0"/>
    <w:rsid w:val="00935F3C"/>
    <w:rsid w:val="00937E29"/>
    <w:rsid w:val="0095337D"/>
    <w:rsid w:val="009677BD"/>
    <w:rsid w:val="009679B8"/>
    <w:rsid w:val="0097321E"/>
    <w:rsid w:val="00973FF5"/>
    <w:rsid w:val="00975C85"/>
    <w:rsid w:val="00975CA6"/>
    <w:rsid w:val="0098169C"/>
    <w:rsid w:val="00991F97"/>
    <w:rsid w:val="00992EC0"/>
    <w:rsid w:val="00993C16"/>
    <w:rsid w:val="009973A9"/>
    <w:rsid w:val="009A1FAF"/>
    <w:rsid w:val="009A7837"/>
    <w:rsid w:val="009B08C8"/>
    <w:rsid w:val="009B240C"/>
    <w:rsid w:val="009B2412"/>
    <w:rsid w:val="009B274E"/>
    <w:rsid w:val="009B4805"/>
    <w:rsid w:val="009C2258"/>
    <w:rsid w:val="009C4552"/>
    <w:rsid w:val="009D1C7D"/>
    <w:rsid w:val="009D5447"/>
    <w:rsid w:val="009D6E96"/>
    <w:rsid w:val="009E272D"/>
    <w:rsid w:val="009E4264"/>
    <w:rsid w:val="009F0957"/>
    <w:rsid w:val="009F634E"/>
    <w:rsid w:val="009F753B"/>
    <w:rsid w:val="009F78A7"/>
    <w:rsid w:val="00A01DD4"/>
    <w:rsid w:val="00A02B7F"/>
    <w:rsid w:val="00A06717"/>
    <w:rsid w:val="00A074ED"/>
    <w:rsid w:val="00A126E2"/>
    <w:rsid w:val="00A154FA"/>
    <w:rsid w:val="00A16197"/>
    <w:rsid w:val="00A161A5"/>
    <w:rsid w:val="00A17701"/>
    <w:rsid w:val="00A177FA"/>
    <w:rsid w:val="00A23F77"/>
    <w:rsid w:val="00A40940"/>
    <w:rsid w:val="00A45E78"/>
    <w:rsid w:val="00A47A84"/>
    <w:rsid w:val="00A50243"/>
    <w:rsid w:val="00A50964"/>
    <w:rsid w:val="00A602C8"/>
    <w:rsid w:val="00A63FB3"/>
    <w:rsid w:val="00A74153"/>
    <w:rsid w:val="00A7459D"/>
    <w:rsid w:val="00A80FAB"/>
    <w:rsid w:val="00A8317C"/>
    <w:rsid w:val="00A84CAA"/>
    <w:rsid w:val="00A84E08"/>
    <w:rsid w:val="00A95B44"/>
    <w:rsid w:val="00AA0CE1"/>
    <w:rsid w:val="00AA2D4A"/>
    <w:rsid w:val="00AA45EA"/>
    <w:rsid w:val="00AB538A"/>
    <w:rsid w:val="00AC063D"/>
    <w:rsid w:val="00AD0D36"/>
    <w:rsid w:val="00AD2C7A"/>
    <w:rsid w:val="00AE1C9A"/>
    <w:rsid w:val="00AE4785"/>
    <w:rsid w:val="00AE5470"/>
    <w:rsid w:val="00AE55CF"/>
    <w:rsid w:val="00AE796B"/>
    <w:rsid w:val="00AF54CB"/>
    <w:rsid w:val="00B03F7D"/>
    <w:rsid w:val="00B06C35"/>
    <w:rsid w:val="00B06EE6"/>
    <w:rsid w:val="00B14483"/>
    <w:rsid w:val="00B16BE7"/>
    <w:rsid w:val="00B20126"/>
    <w:rsid w:val="00B248DB"/>
    <w:rsid w:val="00B26CFA"/>
    <w:rsid w:val="00B31F79"/>
    <w:rsid w:val="00B36C5D"/>
    <w:rsid w:val="00B37BF1"/>
    <w:rsid w:val="00B40154"/>
    <w:rsid w:val="00B45A5D"/>
    <w:rsid w:val="00B52578"/>
    <w:rsid w:val="00B55642"/>
    <w:rsid w:val="00B56083"/>
    <w:rsid w:val="00B667A4"/>
    <w:rsid w:val="00B67F95"/>
    <w:rsid w:val="00B73310"/>
    <w:rsid w:val="00B76994"/>
    <w:rsid w:val="00B85778"/>
    <w:rsid w:val="00B87143"/>
    <w:rsid w:val="00B9141F"/>
    <w:rsid w:val="00BB111D"/>
    <w:rsid w:val="00BB20CA"/>
    <w:rsid w:val="00BB36B7"/>
    <w:rsid w:val="00BB5ED4"/>
    <w:rsid w:val="00BC0DA0"/>
    <w:rsid w:val="00BC150D"/>
    <w:rsid w:val="00BC550C"/>
    <w:rsid w:val="00BD28EF"/>
    <w:rsid w:val="00BF2F1C"/>
    <w:rsid w:val="00BF6F50"/>
    <w:rsid w:val="00C0048C"/>
    <w:rsid w:val="00C012C7"/>
    <w:rsid w:val="00C16314"/>
    <w:rsid w:val="00C2519A"/>
    <w:rsid w:val="00C266D3"/>
    <w:rsid w:val="00C3218A"/>
    <w:rsid w:val="00C3663C"/>
    <w:rsid w:val="00C42583"/>
    <w:rsid w:val="00C438B7"/>
    <w:rsid w:val="00C4692A"/>
    <w:rsid w:val="00C50070"/>
    <w:rsid w:val="00C50F8D"/>
    <w:rsid w:val="00C573E4"/>
    <w:rsid w:val="00C67F3B"/>
    <w:rsid w:val="00C73B28"/>
    <w:rsid w:val="00C75FE1"/>
    <w:rsid w:val="00C77FF7"/>
    <w:rsid w:val="00C8585C"/>
    <w:rsid w:val="00C9226B"/>
    <w:rsid w:val="00C97A47"/>
    <w:rsid w:val="00CA2CC2"/>
    <w:rsid w:val="00CA5BF4"/>
    <w:rsid w:val="00CB5030"/>
    <w:rsid w:val="00CB56A5"/>
    <w:rsid w:val="00CC3876"/>
    <w:rsid w:val="00CD635F"/>
    <w:rsid w:val="00CD7190"/>
    <w:rsid w:val="00CE16D2"/>
    <w:rsid w:val="00CE4FE2"/>
    <w:rsid w:val="00CE62FC"/>
    <w:rsid w:val="00CE7C9E"/>
    <w:rsid w:val="00CF1E6C"/>
    <w:rsid w:val="00CF41A6"/>
    <w:rsid w:val="00CF52B2"/>
    <w:rsid w:val="00CF5A38"/>
    <w:rsid w:val="00D040FD"/>
    <w:rsid w:val="00D11473"/>
    <w:rsid w:val="00D2575D"/>
    <w:rsid w:val="00D2659C"/>
    <w:rsid w:val="00D2776F"/>
    <w:rsid w:val="00D30456"/>
    <w:rsid w:val="00D32255"/>
    <w:rsid w:val="00D3463E"/>
    <w:rsid w:val="00D37A8A"/>
    <w:rsid w:val="00D40037"/>
    <w:rsid w:val="00D470AE"/>
    <w:rsid w:val="00D50F32"/>
    <w:rsid w:val="00D522E7"/>
    <w:rsid w:val="00D54067"/>
    <w:rsid w:val="00D543AD"/>
    <w:rsid w:val="00D57B49"/>
    <w:rsid w:val="00D57C09"/>
    <w:rsid w:val="00D64241"/>
    <w:rsid w:val="00D66291"/>
    <w:rsid w:val="00D664D9"/>
    <w:rsid w:val="00D8444C"/>
    <w:rsid w:val="00D87D78"/>
    <w:rsid w:val="00DB0F68"/>
    <w:rsid w:val="00DB205A"/>
    <w:rsid w:val="00DB2875"/>
    <w:rsid w:val="00DB29A5"/>
    <w:rsid w:val="00DB619F"/>
    <w:rsid w:val="00DB71A0"/>
    <w:rsid w:val="00DC1BC8"/>
    <w:rsid w:val="00DC280D"/>
    <w:rsid w:val="00DC60B8"/>
    <w:rsid w:val="00DC7A7F"/>
    <w:rsid w:val="00DC7E1E"/>
    <w:rsid w:val="00DD1CC2"/>
    <w:rsid w:val="00DD2135"/>
    <w:rsid w:val="00DD2F5E"/>
    <w:rsid w:val="00DE250E"/>
    <w:rsid w:val="00DE32D5"/>
    <w:rsid w:val="00DE4573"/>
    <w:rsid w:val="00DF1845"/>
    <w:rsid w:val="00DF1AB8"/>
    <w:rsid w:val="00DF5D85"/>
    <w:rsid w:val="00E07E2A"/>
    <w:rsid w:val="00E163DE"/>
    <w:rsid w:val="00E239C9"/>
    <w:rsid w:val="00E34D53"/>
    <w:rsid w:val="00E408E1"/>
    <w:rsid w:val="00E4671E"/>
    <w:rsid w:val="00E53234"/>
    <w:rsid w:val="00E5484D"/>
    <w:rsid w:val="00E738AF"/>
    <w:rsid w:val="00E74FEE"/>
    <w:rsid w:val="00E82780"/>
    <w:rsid w:val="00E85A2B"/>
    <w:rsid w:val="00E93A7C"/>
    <w:rsid w:val="00E93E68"/>
    <w:rsid w:val="00EA1D44"/>
    <w:rsid w:val="00EB3BBF"/>
    <w:rsid w:val="00EB5B40"/>
    <w:rsid w:val="00EB74F0"/>
    <w:rsid w:val="00EC12B4"/>
    <w:rsid w:val="00EC2529"/>
    <w:rsid w:val="00EC612F"/>
    <w:rsid w:val="00EC655A"/>
    <w:rsid w:val="00ED13B0"/>
    <w:rsid w:val="00ED31A8"/>
    <w:rsid w:val="00EE019D"/>
    <w:rsid w:val="00EE1746"/>
    <w:rsid w:val="00EE2419"/>
    <w:rsid w:val="00EE6D36"/>
    <w:rsid w:val="00EF08A9"/>
    <w:rsid w:val="00F016EF"/>
    <w:rsid w:val="00F05583"/>
    <w:rsid w:val="00F06E9A"/>
    <w:rsid w:val="00F1157E"/>
    <w:rsid w:val="00F13584"/>
    <w:rsid w:val="00F14911"/>
    <w:rsid w:val="00F17958"/>
    <w:rsid w:val="00F21453"/>
    <w:rsid w:val="00F22C5A"/>
    <w:rsid w:val="00F32321"/>
    <w:rsid w:val="00F3603E"/>
    <w:rsid w:val="00F402E5"/>
    <w:rsid w:val="00F44139"/>
    <w:rsid w:val="00F51D13"/>
    <w:rsid w:val="00F55467"/>
    <w:rsid w:val="00F55CBA"/>
    <w:rsid w:val="00F641B2"/>
    <w:rsid w:val="00F66956"/>
    <w:rsid w:val="00F71778"/>
    <w:rsid w:val="00F76108"/>
    <w:rsid w:val="00F845E5"/>
    <w:rsid w:val="00F87808"/>
    <w:rsid w:val="00FA4DE4"/>
    <w:rsid w:val="00FA729B"/>
    <w:rsid w:val="00FA7367"/>
    <w:rsid w:val="00FB4FF9"/>
    <w:rsid w:val="00FC39ED"/>
    <w:rsid w:val="00FC4441"/>
    <w:rsid w:val="00FC45C4"/>
    <w:rsid w:val="00FD5335"/>
    <w:rsid w:val="00FE4F08"/>
    <w:rsid w:val="00FE71E4"/>
    <w:rsid w:val="00FF4359"/>
  </w:rsids>
  <m:mathPr>
    <m:mathFont m:val="Cambria Math"/>
    <m:brkBin m:val="before"/>
    <m:brkBinSub m:val="--"/>
    <m:smallFrac m:val="0"/>
    <m:dispDef/>
    <m:lMargin m:val="0"/>
    <m:rMargin m:val="0"/>
    <m:defJc m:val="centerGroup"/>
    <m:wrapIndent m:val="1440"/>
    <m:intLim m:val="subSup"/>
    <m:naryLim m:val="undOvr"/>
  </m:mathPr>
  <w:themeFontLang w:val="de-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C0512"/>
  <w15:docId w15:val="{A644B7A2-2B44-4D77-9F14-411FAA45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Schule"/>
    <w:qFormat/>
    <w:rsid w:val="00DB205A"/>
    <w:pPr>
      <w:spacing w:after="0" w:line="240" w:lineRule="auto"/>
    </w:pPr>
    <w:rPr>
      <w:rFonts w:ascii="Century Gothic" w:eastAsia="Times" w:hAnsi="Century Gothic"/>
      <w:szCs w:val="20"/>
      <w:lang w:val="de-DE" w:eastAsia="de-DE"/>
    </w:rPr>
  </w:style>
  <w:style w:type="paragraph" w:styleId="berschrift1">
    <w:name w:val="heading 1"/>
    <w:aliases w:val="Titel AB"/>
    <w:basedOn w:val="Standard"/>
    <w:next w:val="Standard"/>
    <w:link w:val="berschrift1Zchn"/>
    <w:uiPriority w:val="9"/>
    <w:qFormat/>
    <w:rsid w:val="00DB205A"/>
    <w:pPr>
      <w:outlineLvl w:val="0"/>
    </w:pPr>
    <w:rPr>
      <w:rFonts w:eastAsia="Calibri"/>
      <w:b/>
      <w:smallCaps/>
      <w:color w:val="000000"/>
      <w:sz w:val="32"/>
      <w:szCs w:val="32"/>
    </w:rPr>
  </w:style>
  <w:style w:type="paragraph" w:styleId="berschrift2">
    <w:name w:val="heading 2"/>
    <w:basedOn w:val="Standard"/>
    <w:next w:val="Standard"/>
    <w:link w:val="berschrift2Zchn"/>
    <w:uiPriority w:val="9"/>
    <w:unhideWhenUsed/>
    <w:rsid w:val="007517AE"/>
    <w:pPr>
      <w:outlineLvl w:val="1"/>
    </w:pPr>
    <w:rPr>
      <w:b/>
      <w:bCs/>
      <w:sz w:val="20"/>
      <w:u w:val="single"/>
    </w:rPr>
  </w:style>
  <w:style w:type="paragraph" w:styleId="berschrift3">
    <w:name w:val="heading 3"/>
    <w:basedOn w:val="Standard"/>
    <w:next w:val="Standard"/>
    <w:link w:val="berschrift3Zchn"/>
    <w:uiPriority w:val="9"/>
    <w:unhideWhenUsed/>
    <w:rsid w:val="00DB205A"/>
    <w:pPr>
      <w:keepNext/>
      <w:keepLines/>
      <w:spacing w:before="200"/>
      <w:outlineLvl w:val="2"/>
    </w:pPr>
    <w:rPr>
      <w:rFonts w:asciiTheme="majorHAnsi" w:eastAsiaTheme="majorEastAsia" w:hAnsiTheme="majorHAnsi" w:cstheme="majorBidi"/>
      <w:b/>
      <w:bCs/>
      <w:color w:val="FFC000" w:themeColor="accent1"/>
      <w:sz w:val="24"/>
    </w:rPr>
  </w:style>
  <w:style w:type="paragraph" w:styleId="berschrift4">
    <w:name w:val="heading 4"/>
    <w:basedOn w:val="Standard"/>
    <w:next w:val="Standard"/>
    <w:uiPriority w:val="9"/>
    <w:semiHidden/>
    <w:unhideWhenUsed/>
    <w:rsid w:val="005A3429"/>
    <w:pPr>
      <w:keepNext/>
      <w:keepLines/>
      <w:spacing w:before="200"/>
      <w:outlineLvl w:val="3"/>
    </w:pPr>
    <w:rPr>
      <w:rFonts w:asciiTheme="majorHAnsi" w:eastAsiaTheme="majorEastAsia" w:hAnsiTheme="majorHAnsi" w:cstheme="majorBidi"/>
      <w:b/>
      <w:bCs/>
      <w:i/>
      <w:iCs/>
      <w:color w:val="FFC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unhideWhenUsed/>
    <w:rsid w:val="00937E29"/>
    <w:rPr>
      <w:rFonts w:ascii="Tahoma" w:hAnsi="Tahoma" w:cs="Tahoma"/>
      <w:sz w:val="16"/>
      <w:szCs w:val="16"/>
    </w:rPr>
  </w:style>
  <w:style w:type="character" w:customStyle="1" w:styleId="SprechblasentextZchn">
    <w:name w:val="Sprechblasentext Zchn"/>
    <w:link w:val="Sprechblasentext"/>
    <w:uiPriority w:val="99"/>
    <w:rsid w:val="00937E29"/>
    <w:rPr>
      <w:rFonts w:ascii="Tahoma" w:hAnsi="Tahoma" w:cs="Tahoma"/>
      <w:sz w:val="16"/>
      <w:szCs w:val="16"/>
      <w:lang w:val="de-CH" w:eastAsia="de-CH"/>
    </w:rPr>
  </w:style>
  <w:style w:type="character" w:styleId="Hyperlink">
    <w:name w:val="Hyperlink"/>
    <w:uiPriority w:val="99"/>
    <w:unhideWhenUsed/>
    <w:rsid w:val="00D11473"/>
    <w:rPr>
      <w:color w:val="0000FF"/>
      <w:u w:val="single"/>
    </w:rPr>
  </w:style>
  <w:style w:type="paragraph" w:styleId="Listenabsatz">
    <w:name w:val="List Paragraph"/>
    <w:basedOn w:val="Standard"/>
    <w:uiPriority w:val="34"/>
    <w:rsid w:val="00367CC3"/>
    <w:pPr>
      <w:ind w:left="720"/>
      <w:contextualSpacing/>
    </w:pPr>
  </w:style>
  <w:style w:type="character" w:styleId="BesuchterLink">
    <w:name w:val="FollowedHyperlink"/>
    <w:basedOn w:val="Absatz-Standardschriftart"/>
    <w:uiPriority w:val="99"/>
    <w:semiHidden/>
    <w:unhideWhenUsed/>
    <w:rsid w:val="009E272D"/>
    <w:rPr>
      <w:color w:val="7030A0" w:themeColor="followedHyperlink"/>
      <w:u w:val="single"/>
    </w:rPr>
  </w:style>
  <w:style w:type="table" w:styleId="Tabellenraster">
    <w:name w:val="Table Grid"/>
    <w:basedOn w:val="NormaleTabelle"/>
    <w:rsid w:val="00325E5F"/>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ungTitel">
    <w:name w:val="Lösung Titel"/>
    <w:basedOn w:val="berschrift1"/>
    <w:link w:val="LsungTitelZchn"/>
    <w:rsid w:val="00DB205A"/>
    <w:rPr>
      <w:rFonts w:cs="Arial"/>
      <w:color w:val="FF0000"/>
    </w:rPr>
  </w:style>
  <w:style w:type="character" w:customStyle="1" w:styleId="LsungTitelZchn">
    <w:name w:val="Lösung Titel Zchn"/>
    <w:basedOn w:val="Absatz-Standardschriftart"/>
    <w:link w:val="LsungTitel"/>
    <w:rsid w:val="00DB205A"/>
    <w:rPr>
      <w:rFonts w:ascii="Century Gothic" w:eastAsia="Calibri" w:hAnsi="Century Gothic" w:cs="Arial"/>
      <w:b/>
      <w:smallCaps/>
      <w:color w:val="FF0000"/>
      <w:sz w:val="32"/>
      <w:szCs w:val="32"/>
      <w:lang w:val="de-DE" w:eastAsia="de-DE"/>
    </w:rPr>
  </w:style>
  <w:style w:type="character" w:customStyle="1" w:styleId="StandardLsung">
    <w:name w:val="Standard Lösung"/>
    <w:basedOn w:val="Absatz-Standardschriftart"/>
    <w:uiPriority w:val="1"/>
    <w:rsid w:val="00DB205A"/>
    <w:rPr>
      <w:rFonts w:ascii="Century Gothic" w:eastAsia="Calibri" w:hAnsi="Century Gothic" w:cs="Arial"/>
      <w:color w:val="FF0000"/>
      <w:sz w:val="22"/>
      <w:szCs w:val="24"/>
      <w:lang w:val="de-CH" w:eastAsia="en-US"/>
    </w:rPr>
  </w:style>
  <w:style w:type="paragraph" w:customStyle="1" w:styleId="Zeitangabe">
    <w:name w:val="Zeitangabe"/>
    <w:basedOn w:val="Standard"/>
    <w:link w:val="ZeitangabeZchn"/>
    <w:rsid w:val="00AE1C9A"/>
    <w:pPr>
      <w:jc w:val="right"/>
    </w:pPr>
    <w:rPr>
      <w:rFonts w:eastAsia="Times New Roman" w:cs="Times New Roman"/>
      <w:color w:val="6DA92D" w:themeColor="accent3" w:themeShade="BF"/>
      <w:sz w:val="20"/>
    </w:rPr>
  </w:style>
  <w:style w:type="character" w:customStyle="1" w:styleId="ZeitangabeZchn">
    <w:name w:val="Zeitangabe Zchn"/>
    <w:basedOn w:val="Absatz-Standardschriftart"/>
    <w:link w:val="Zeitangabe"/>
    <w:rsid w:val="00AE1C9A"/>
    <w:rPr>
      <w:rFonts w:ascii="Century Gothic" w:eastAsia="Times New Roman" w:hAnsi="Century Gothic" w:cs="Times New Roman"/>
      <w:color w:val="6DA92D" w:themeColor="accent3" w:themeShade="BF"/>
      <w:sz w:val="20"/>
      <w:szCs w:val="20"/>
      <w:lang w:val="de-DE" w:eastAsia="de-DE"/>
    </w:rPr>
  </w:style>
  <w:style w:type="paragraph" w:customStyle="1" w:styleId="PADUA">
    <w:name w:val="PADUA"/>
    <w:basedOn w:val="Standard"/>
    <w:link w:val="PADUAZchn"/>
    <w:rsid w:val="00DB205A"/>
    <w:rPr>
      <w:rFonts w:eastAsia="Times New Roman" w:cs="Times New Roman"/>
      <w:b/>
      <w:sz w:val="20"/>
    </w:rPr>
  </w:style>
  <w:style w:type="character" w:customStyle="1" w:styleId="PADUAZchn">
    <w:name w:val="PADUA Zchn"/>
    <w:basedOn w:val="Absatz-Standardschriftart"/>
    <w:link w:val="PADUA"/>
    <w:rsid w:val="00DB205A"/>
    <w:rPr>
      <w:rFonts w:ascii="Century Gothic" w:eastAsia="Times New Roman" w:hAnsi="Century Gothic" w:cs="Times New Roman"/>
      <w:b/>
      <w:sz w:val="20"/>
      <w:szCs w:val="20"/>
      <w:lang w:val="de-DE" w:eastAsia="de-DE"/>
    </w:rPr>
  </w:style>
  <w:style w:type="character" w:customStyle="1" w:styleId="Dokument">
    <w:name w:val="Dokument"/>
    <w:basedOn w:val="Absatz-Standardschriftart"/>
    <w:uiPriority w:val="1"/>
    <w:rsid w:val="009B08C8"/>
    <w:rPr>
      <w:i/>
      <w:smallCaps/>
      <w:u w:val="thick" w:color="92D050" w:themeColor="accent3"/>
    </w:rPr>
  </w:style>
  <w:style w:type="paragraph" w:customStyle="1" w:styleId="Planungsschritte">
    <w:name w:val="Planungsschritte"/>
    <w:basedOn w:val="Listenabsatz"/>
    <w:link w:val="PlanungsschritteZchn"/>
    <w:rsid w:val="0067536E"/>
    <w:pPr>
      <w:numPr>
        <w:numId w:val="2"/>
      </w:numPr>
      <w:ind w:left="170" w:hanging="170"/>
    </w:pPr>
    <w:rPr>
      <w:rFonts w:eastAsia="Times New Roman" w:cs="Times New Roman"/>
      <w:sz w:val="20"/>
    </w:rPr>
  </w:style>
  <w:style w:type="character" w:customStyle="1" w:styleId="PlanungsschritteZchn">
    <w:name w:val="Planungsschritte Zchn"/>
    <w:basedOn w:val="Absatz-Standardschriftart"/>
    <w:link w:val="Planungsschritte"/>
    <w:rsid w:val="0067536E"/>
    <w:rPr>
      <w:rFonts w:ascii="Century Gothic" w:eastAsia="Times New Roman" w:hAnsi="Century Gothic" w:cs="Times New Roman"/>
      <w:sz w:val="20"/>
      <w:szCs w:val="20"/>
      <w:lang w:val="de-DE" w:eastAsia="de-DE"/>
    </w:rPr>
  </w:style>
  <w:style w:type="paragraph" w:customStyle="1" w:styleId="Lernziele">
    <w:name w:val="Lernziele"/>
    <w:link w:val="LernzieleZchn"/>
    <w:rsid w:val="0067536E"/>
    <w:pPr>
      <w:numPr>
        <w:numId w:val="1"/>
      </w:numPr>
      <w:spacing w:after="120" w:line="240" w:lineRule="auto"/>
    </w:pPr>
    <w:rPr>
      <w:rFonts w:ascii="Century Gothic" w:eastAsia="Times" w:hAnsi="Century Gothic" w:cs="Arial"/>
      <w:szCs w:val="20"/>
      <w:lang w:val="de-DE" w:eastAsia="de-DE"/>
    </w:rPr>
  </w:style>
  <w:style w:type="character" w:customStyle="1" w:styleId="LernzieleZchn">
    <w:name w:val="Lernziele Zchn"/>
    <w:basedOn w:val="Absatz-Standardschriftart"/>
    <w:link w:val="Lernziele"/>
    <w:rsid w:val="0067536E"/>
    <w:rPr>
      <w:rFonts w:ascii="Century Gothic" w:eastAsia="Times" w:hAnsi="Century Gothic" w:cs="Arial"/>
      <w:szCs w:val="20"/>
      <w:lang w:val="de-DE" w:eastAsia="de-DE"/>
    </w:rPr>
  </w:style>
  <w:style w:type="character" w:customStyle="1" w:styleId="berschrift1Zchn">
    <w:name w:val="Überschrift 1 Zchn"/>
    <w:aliases w:val="Titel AB Zchn"/>
    <w:basedOn w:val="Absatz-Standardschriftart"/>
    <w:link w:val="berschrift1"/>
    <w:uiPriority w:val="9"/>
    <w:rsid w:val="00DB205A"/>
    <w:rPr>
      <w:rFonts w:ascii="Century Gothic" w:eastAsia="Calibri" w:hAnsi="Century Gothic"/>
      <w:b/>
      <w:smallCaps/>
      <w:color w:val="000000"/>
      <w:sz w:val="32"/>
      <w:szCs w:val="32"/>
      <w:lang w:val="de-DE" w:eastAsia="de-DE"/>
    </w:rPr>
  </w:style>
  <w:style w:type="character" w:customStyle="1" w:styleId="berschrift2Zchn">
    <w:name w:val="Überschrift 2 Zchn"/>
    <w:basedOn w:val="Absatz-Standardschriftart"/>
    <w:link w:val="berschrift2"/>
    <w:uiPriority w:val="9"/>
    <w:rsid w:val="007517AE"/>
    <w:rPr>
      <w:rFonts w:ascii="Century Gothic" w:hAnsi="Century Gothic"/>
      <w:b/>
      <w:bCs/>
      <w:sz w:val="20"/>
      <w:szCs w:val="20"/>
      <w:u w:val="single"/>
      <w:lang w:val="de-DE" w:eastAsia="de-DE"/>
    </w:rPr>
  </w:style>
  <w:style w:type="character" w:customStyle="1" w:styleId="berschrift3Zchn">
    <w:name w:val="Überschrift 3 Zchn"/>
    <w:basedOn w:val="Absatz-Standardschriftart"/>
    <w:link w:val="berschrift3"/>
    <w:uiPriority w:val="9"/>
    <w:rsid w:val="00DB205A"/>
    <w:rPr>
      <w:rFonts w:asciiTheme="majorHAnsi" w:eastAsiaTheme="majorEastAsia" w:hAnsiTheme="majorHAnsi" w:cstheme="majorBidi"/>
      <w:b/>
      <w:bCs/>
      <w:color w:val="FFC000" w:themeColor="accent1"/>
      <w:sz w:val="24"/>
      <w:szCs w:val="20"/>
      <w:lang w:val="de-DE" w:eastAsia="de-DE"/>
    </w:rPr>
  </w:style>
  <w:style w:type="paragraph" w:customStyle="1" w:styleId="Auftrag">
    <w:name w:val="Auftrag"/>
    <w:link w:val="AuftragZchn"/>
    <w:qFormat/>
    <w:rsid w:val="0067536E"/>
    <w:pPr>
      <w:numPr>
        <w:numId w:val="3"/>
      </w:numPr>
      <w:spacing w:after="120" w:line="240" w:lineRule="auto"/>
      <w:ind w:left="227" w:hanging="227"/>
    </w:pPr>
    <w:rPr>
      <w:rFonts w:ascii="Century Gothic" w:eastAsia="Times" w:hAnsi="Century Gothic" w:cs="Times New Roman"/>
      <w:szCs w:val="20"/>
      <w:lang w:val="de-DE" w:eastAsia="de-DE"/>
    </w:rPr>
  </w:style>
  <w:style w:type="character" w:customStyle="1" w:styleId="AuftragZchn">
    <w:name w:val="Auftrag Zchn"/>
    <w:basedOn w:val="Absatz-Standardschriftart"/>
    <w:link w:val="Auftrag"/>
    <w:rsid w:val="0067536E"/>
    <w:rPr>
      <w:rFonts w:ascii="Century Gothic" w:eastAsia="Times" w:hAnsi="Century Gothic" w:cs="Times New Roman"/>
      <w:szCs w:val="20"/>
      <w:lang w:val="de-DE" w:eastAsia="de-DE"/>
    </w:rPr>
  </w:style>
  <w:style w:type="paragraph" w:customStyle="1" w:styleId="LernzieleEA">
    <w:name w:val="Lernziele (EA)"/>
    <w:basedOn w:val="Lernziele"/>
    <w:link w:val="LernzieleEAZchn"/>
    <w:rsid w:val="00F55CBA"/>
    <w:pPr>
      <w:numPr>
        <w:numId w:val="4"/>
      </w:numPr>
      <w:ind w:left="284" w:hanging="284"/>
    </w:pPr>
    <w:rPr>
      <w:sz w:val="20"/>
      <w:lang w:eastAsia="de-CH"/>
    </w:rPr>
  </w:style>
  <w:style w:type="character" w:customStyle="1" w:styleId="LernzieleEAZchn">
    <w:name w:val="Lernziele (EA) Zchn"/>
    <w:basedOn w:val="LernzieleZchn"/>
    <w:link w:val="LernzieleEA"/>
    <w:rsid w:val="00F55CBA"/>
    <w:rPr>
      <w:rFonts w:ascii="Century Gothic" w:eastAsia="Times" w:hAnsi="Century Gothic" w:cs="Arial"/>
      <w:sz w:val="20"/>
      <w:szCs w:val="20"/>
      <w:lang w:val="de-DE" w:eastAsia="de-CH"/>
    </w:rPr>
  </w:style>
  <w:style w:type="paragraph" w:styleId="StandardWeb">
    <w:name w:val="Normal (Web)"/>
    <w:basedOn w:val="Standard"/>
    <w:rsid w:val="00F22C5A"/>
    <w:pPr>
      <w:spacing w:before="100" w:beforeAutospacing="1" w:after="100" w:afterAutospacing="1"/>
    </w:pPr>
    <w:rPr>
      <w:rFonts w:ascii="Times New Roman" w:eastAsia="Times New Roman" w:hAnsi="Times New Roman" w:cs="Times New Roman"/>
      <w:sz w:val="24"/>
      <w:szCs w:val="24"/>
      <w:lang w:val="de-CH" w:eastAsia="de-CH"/>
    </w:rPr>
  </w:style>
  <w:style w:type="paragraph" w:customStyle="1" w:styleId="ELKHaupttextAbs3P">
    <w:name w:val="ELK_Haupttext_Abs3P"/>
    <w:basedOn w:val="Standard"/>
    <w:rsid w:val="008704FB"/>
    <w:pPr>
      <w:spacing w:after="60" w:line="360" w:lineRule="exact"/>
    </w:pPr>
    <w:rPr>
      <w:rFonts w:ascii="Arial" w:hAnsi="Arial" w:cs="Times New Roman"/>
      <w:spacing w:val="6"/>
      <w:sz w:val="24"/>
    </w:rPr>
  </w:style>
  <w:style w:type="paragraph" w:customStyle="1" w:styleId="Aufgabenstellung">
    <w:name w:val="Aufgabenstellung"/>
    <w:basedOn w:val="Listenabsatz"/>
    <w:link w:val="AufgabenstellungZchn"/>
    <w:qFormat/>
    <w:rsid w:val="009D1C7D"/>
    <w:pPr>
      <w:numPr>
        <w:numId w:val="10"/>
      </w:numPr>
      <w:pBdr>
        <w:bottom w:val="single" w:sz="4" w:space="1" w:color="auto"/>
      </w:pBdr>
      <w:spacing w:after="120"/>
      <w:ind w:left="709" w:hanging="709"/>
    </w:pPr>
    <w:rPr>
      <w:rFonts w:eastAsiaTheme="majorEastAsia" w:cstheme="majorBidi"/>
      <w:b/>
      <w:szCs w:val="22"/>
      <w:lang w:val="es-ES" w:eastAsia="en-US"/>
    </w:rPr>
  </w:style>
  <w:style w:type="character" w:customStyle="1" w:styleId="AufgabenstellungZchn">
    <w:name w:val="Aufgabenstellung Zchn"/>
    <w:basedOn w:val="Absatz-Standardschriftart"/>
    <w:link w:val="Aufgabenstellung"/>
    <w:rsid w:val="009D1C7D"/>
    <w:rPr>
      <w:rFonts w:ascii="Century Gothic" w:eastAsiaTheme="majorEastAsia" w:hAnsi="Century Gothic" w:cstheme="majorBidi"/>
      <w:b/>
      <w:lang w:val="es-ES"/>
    </w:rPr>
  </w:style>
  <w:style w:type="paragraph" w:customStyle="1" w:styleId="Unteraufgabe">
    <w:name w:val="Unteraufgabe"/>
    <w:basedOn w:val="Listenabsatz"/>
    <w:qFormat/>
    <w:rsid w:val="009D1C7D"/>
    <w:pPr>
      <w:numPr>
        <w:ilvl w:val="1"/>
        <w:numId w:val="10"/>
      </w:numPr>
      <w:spacing w:after="200" w:line="276" w:lineRule="auto"/>
    </w:pPr>
    <w:rPr>
      <w:rFonts w:eastAsiaTheme="majorEastAsia" w:cstheme="majorBidi"/>
      <w:szCs w:val="22"/>
      <w:lang w:val="de-CH" w:eastAsia="en-US"/>
    </w:rPr>
  </w:style>
  <w:style w:type="paragraph" w:styleId="Kopfzeile">
    <w:name w:val="header"/>
    <w:basedOn w:val="Standard"/>
    <w:link w:val="KopfzeileZchn"/>
    <w:uiPriority w:val="99"/>
    <w:unhideWhenUsed/>
    <w:rsid w:val="0044480B"/>
    <w:pPr>
      <w:tabs>
        <w:tab w:val="center" w:pos="4513"/>
        <w:tab w:val="right" w:pos="9026"/>
      </w:tabs>
    </w:pPr>
  </w:style>
  <w:style w:type="character" w:customStyle="1" w:styleId="KopfzeileZchn">
    <w:name w:val="Kopfzeile Zchn"/>
    <w:basedOn w:val="Absatz-Standardschriftart"/>
    <w:link w:val="Kopfzeile"/>
    <w:uiPriority w:val="99"/>
    <w:rsid w:val="0044480B"/>
    <w:rPr>
      <w:rFonts w:ascii="Century Gothic" w:eastAsia="Times" w:hAnsi="Century Gothic"/>
      <w:szCs w:val="20"/>
      <w:lang w:val="de-DE" w:eastAsia="de-DE"/>
    </w:rPr>
  </w:style>
  <w:style w:type="paragraph" w:styleId="Fuzeile">
    <w:name w:val="footer"/>
    <w:basedOn w:val="Standard"/>
    <w:link w:val="FuzeileZchn"/>
    <w:uiPriority w:val="99"/>
    <w:unhideWhenUsed/>
    <w:rsid w:val="0044480B"/>
    <w:pPr>
      <w:tabs>
        <w:tab w:val="center" w:pos="4513"/>
        <w:tab w:val="right" w:pos="9026"/>
      </w:tabs>
    </w:pPr>
  </w:style>
  <w:style w:type="character" w:customStyle="1" w:styleId="FuzeileZchn">
    <w:name w:val="Fußzeile Zchn"/>
    <w:basedOn w:val="Absatz-Standardschriftart"/>
    <w:link w:val="Fuzeile"/>
    <w:uiPriority w:val="99"/>
    <w:rsid w:val="0044480B"/>
    <w:rPr>
      <w:rFonts w:ascii="Century Gothic" w:eastAsia="Times" w:hAnsi="Century Gothic"/>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4303">
      <w:bodyDiv w:val="1"/>
      <w:marLeft w:val="0"/>
      <w:marRight w:val="0"/>
      <w:marTop w:val="0"/>
      <w:marBottom w:val="0"/>
      <w:divBdr>
        <w:top w:val="none" w:sz="0" w:space="0" w:color="auto"/>
        <w:left w:val="none" w:sz="0" w:space="0" w:color="auto"/>
        <w:bottom w:val="none" w:sz="0" w:space="0" w:color="auto"/>
        <w:right w:val="none" w:sz="0" w:space="0" w:color="auto"/>
      </w:divBdr>
    </w:div>
    <w:div w:id="14387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chule\01%20Teaching\07%20Bildnerisches%20Gestalten\Produktdesign\XX%20Vorlage%20AB.dotx" TargetMode="External"/></Relationships>
</file>

<file path=word/theme/theme1.xml><?xml version="1.0" encoding="utf-8"?>
<a:theme xmlns:a="http://schemas.openxmlformats.org/drawingml/2006/main" name="Larissa">
  <a:themeElements>
    <a:clrScheme name="Standard">
      <a:dk1>
        <a:sysClr val="windowText" lastClr="000000"/>
      </a:dk1>
      <a:lt1>
        <a:sysClr val="window" lastClr="FFFFFF"/>
      </a:lt1>
      <a:dk2>
        <a:srgbClr val="C00000"/>
      </a:dk2>
      <a:lt2>
        <a:srgbClr val="FF0000"/>
      </a:lt2>
      <a:accent1>
        <a:srgbClr val="FFC000"/>
      </a:accent1>
      <a:accent2>
        <a:srgbClr val="FFFF00"/>
      </a:accent2>
      <a:accent3>
        <a:srgbClr val="92D050"/>
      </a:accent3>
      <a:accent4>
        <a:srgbClr val="00B050"/>
      </a:accent4>
      <a:accent5>
        <a:srgbClr val="00B0F0"/>
      </a:accent5>
      <a:accent6>
        <a:srgbClr val="0070C0"/>
      </a:accent6>
      <a:hlink>
        <a:srgbClr val="002060"/>
      </a:hlink>
      <a:folHlink>
        <a:srgbClr val="7030A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C1D8-4037-4AB1-B726-246A5F92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 Vorlage AB</Template>
  <TotalTime>0</TotalTime>
  <Pages>1</Pages>
  <Words>249</Words>
  <Characters>1575</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 &amp; U – Thema : ARBEIT</vt:lpstr>
      <vt:lpstr>M &amp; U – Thema : ARBEIT</vt:lpstr>
    </vt:vector>
  </TitlesOfParts>
  <Company>Schulen Cham</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&amp; U – Thema : ARBEIT</dc:title>
  <dc:creator>School</dc:creator>
  <cp:lastModifiedBy>Black</cp:lastModifiedBy>
  <cp:revision>3</cp:revision>
  <cp:lastPrinted>2017-09-04T08:59:00Z</cp:lastPrinted>
  <dcterms:created xsi:type="dcterms:W3CDTF">2020-01-14T14:57:00Z</dcterms:created>
  <dcterms:modified xsi:type="dcterms:W3CDTF">2020-01-14T15:01:00Z</dcterms:modified>
</cp:coreProperties>
</file>