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240"/>
        <w:gridCol w:w="2125"/>
      </w:tblGrid>
      <w:tr w:rsidR="001B4AA8" w:rsidRPr="00020896" w:rsidTr="005B08C0">
        <w:tc>
          <w:tcPr>
            <w:tcW w:w="412" w:type="pct"/>
            <w:vAlign w:val="center"/>
          </w:tcPr>
          <w:p w:rsidR="001B4AA8" w:rsidRPr="00020896" w:rsidRDefault="007C4E74" w:rsidP="00435DFA">
            <w:pPr>
              <w:rPr>
                <w:color w:val="000000"/>
                <w:sz w:val="20"/>
              </w:rPr>
            </w:pPr>
            <w:r w:rsidRPr="0032446E">
              <w:rPr>
                <w:b/>
                <w:noProof/>
                <w:lang w:val="en-SG" w:eastAsia="en-SG"/>
              </w:rPr>
              <w:drawing>
                <wp:inline distT="0" distB="0" distL="0" distR="0" wp14:anchorId="063C29D2" wp14:editId="4D1D0C1E">
                  <wp:extent cx="532895" cy="532895"/>
                  <wp:effectExtent l="0" t="0" r="635" b="635"/>
                  <wp:docPr id="7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üfung erledig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95" cy="53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pct"/>
            <w:tcMar>
              <w:left w:w="113" w:type="dxa"/>
            </w:tcMar>
            <w:vAlign w:val="bottom"/>
          </w:tcPr>
          <w:p w:rsidR="00D87D78" w:rsidRDefault="00C573E4" w:rsidP="0079175D">
            <w:pPr>
              <w:pStyle w:val="Heading1"/>
              <w:outlineLvl w:val="0"/>
            </w:pPr>
            <w:r w:rsidRPr="0079175D">
              <w:t>Arbeitsblatt</w:t>
            </w:r>
          </w:p>
          <w:p w:rsidR="00FE71E4" w:rsidRPr="00FE71E4" w:rsidRDefault="005B08C0" w:rsidP="00FE71E4">
            <w:pPr>
              <w:pStyle w:val="Heading1"/>
              <w:outlineLvl w:val="0"/>
            </w:pPr>
            <w:r>
              <w:t>Satzglieder bestimmen</w:t>
            </w:r>
          </w:p>
        </w:tc>
        <w:tc>
          <w:tcPr>
            <w:tcW w:w="1041" w:type="pct"/>
            <w:vAlign w:val="bottom"/>
          </w:tcPr>
          <w:p w:rsidR="009D1C7D" w:rsidRPr="009D1C7D" w:rsidRDefault="009D1C7D" w:rsidP="009D1C7D">
            <w:pPr>
              <w:rPr>
                <w:b/>
                <w:smallCaps/>
                <w:color w:val="808080" w:themeColor="background1" w:themeShade="80"/>
                <w:szCs w:val="24"/>
              </w:rPr>
            </w:pPr>
            <w:r w:rsidRPr="009D1C7D">
              <w:rPr>
                <w:b/>
                <w:smallCaps/>
                <w:color w:val="808080" w:themeColor="background1" w:themeShade="80"/>
                <w:szCs w:val="24"/>
              </w:rPr>
              <w:t>Name:</w:t>
            </w:r>
          </w:p>
          <w:p w:rsidR="001B4AA8" w:rsidRPr="00020896" w:rsidRDefault="005B08C0" w:rsidP="007C4E74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b/>
                <w:smallCaps/>
                <w:color w:val="000000"/>
                <w:sz w:val="32"/>
                <w:szCs w:val="32"/>
              </w:rPr>
              <w:t>Deutsch</w:t>
            </w:r>
          </w:p>
        </w:tc>
      </w:tr>
      <w:tr w:rsidR="001B4AA8" w:rsidRPr="00020896" w:rsidTr="007C4E74">
        <w:trPr>
          <w:trHeight w:val="63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FFFF00" w:themeFill="accent2"/>
            <w:vAlign w:val="center"/>
          </w:tcPr>
          <w:p w:rsidR="001B4AA8" w:rsidRPr="00020896" w:rsidRDefault="001B4AA8" w:rsidP="00435DFA">
            <w:pPr>
              <w:jc w:val="center"/>
              <w:rPr>
                <w:b/>
                <w:smallCaps/>
                <w:color w:val="000000"/>
                <w:sz w:val="2"/>
                <w:szCs w:val="2"/>
              </w:rPr>
            </w:pPr>
          </w:p>
        </w:tc>
      </w:tr>
    </w:tbl>
    <w:p w:rsidR="009D1C7D" w:rsidRDefault="009D1C7D" w:rsidP="009D1C7D"/>
    <w:p w:rsidR="005B08C0" w:rsidRDefault="005B08C0" w:rsidP="005B08C0">
      <w:pPr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diesem Durcheinander von Satzgliedern und Verben sind vier Sätze versteckt. Finde sie und schreibe sie in der richtigen Reihenfolge auf.</w:t>
      </w: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106680</wp:posOffset>
                </wp:positionV>
                <wp:extent cx="1397000" cy="342900"/>
                <wp:effectExtent l="13335" t="13335" r="8890" b="5715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5B08C0" w:rsidRDefault="005B08C0" w:rsidP="005B08C0">
                            <w:pPr>
                              <w:rPr>
                                <w:rFonts w:ascii="Arial" w:hAnsi="Arial" w:cs="Arial"/>
                                <w:outline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08C0">
                              <w:rPr>
                                <w:rFonts w:ascii="Arial" w:hAnsi="Arial" w:cs="Arial"/>
                                <w:outline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unter die Dusche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1" o:spid="_x0000_s1026" type="#_x0000_t109" style="position:absolute;margin-left:395pt;margin-top:8.4pt;width:11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">
                <v:textbox>
                  <w:txbxContent>
                    <w:p w:rsidR="005B08C0" w:rsidRPr="005B08C0" w:rsidRDefault="005B08C0" w:rsidP="005B08C0">
                      <w:pPr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B08C0"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unter die Dusche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106680</wp:posOffset>
                </wp:positionV>
                <wp:extent cx="1016000" cy="342900"/>
                <wp:effectExtent l="6985" t="13335" r="5715" b="5715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der Wecker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0" o:spid="_x0000_s1027" type="#_x0000_t109" style="position:absolute;margin-left:300pt;margin-top:8.4pt;width:8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b/>
                          <w:sz w:val="24"/>
                        </w:rPr>
                        <w:t>der Wecker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106680</wp:posOffset>
                </wp:positionV>
                <wp:extent cx="1016000" cy="342900"/>
                <wp:effectExtent l="13335" t="13335" r="8890" b="5715"/>
                <wp:wrapNone/>
                <wp:docPr id="19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am Morgen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9" o:spid="_x0000_s1028" type="#_x0000_t109" style="position:absolute;margin-left:5pt;margin-top:8.4pt;width: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b/>
                          <w:sz w:val="24"/>
                        </w:rPr>
                        <w:t>am Morgen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7620</wp:posOffset>
                </wp:positionV>
                <wp:extent cx="762000" cy="342900"/>
                <wp:effectExtent l="13335" t="13335" r="5715" b="5715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schnell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8" o:spid="_x0000_s1029" type="#_x0000_t109" style="position:absolute;margin-left:140pt;margin-top:.6pt;width:6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i/>
                          <w:sz w:val="24"/>
                        </w:rPr>
                        <w:t>schnell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152400</wp:posOffset>
            </wp:positionV>
            <wp:extent cx="1943100" cy="1971675"/>
            <wp:effectExtent l="0" t="0" r="0" b="9525"/>
            <wp:wrapSquare wrapText="bothSides"/>
            <wp:docPr id="17" name="Picture 17" descr="w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eck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38100</wp:posOffset>
                </wp:positionV>
                <wp:extent cx="1143000" cy="342900"/>
                <wp:effectExtent l="6985" t="12700" r="12065" b="635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aus dem Bett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6" o:spid="_x0000_s1030" type="#_x0000_t109" style="position:absolute;margin-left:210pt;margin-top:3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i/>
                          <w:sz w:val="24"/>
                        </w:rPr>
                        <w:t>aus dem Bett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444500" cy="342900"/>
                <wp:effectExtent l="6985" t="12700" r="5715" b="635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046AD2" w:rsidRDefault="005B08C0" w:rsidP="005B08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5" o:spid="_x0000_s1031" type="#_x0000_t109" style="position:absolute;margin-left:315pt;margin-top:12pt;width:3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">
                <v:textbox>
                  <w:txbxContent>
                    <w:p w:rsidR="005B08C0" w:rsidRPr="00046AD2" w:rsidRDefault="005B08C0" w:rsidP="005B08C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152400</wp:posOffset>
                </wp:positionV>
                <wp:extent cx="508000" cy="342900"/>
                <wp:effectExtent l="6985" t="12700" r="8890" b="63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5B08C0" w:rsidRDefault="005B08C0" w:rsidP="005B08C0">
                            <w:pPr>
                              <w:rPr>
                                <w:rFonts w:ascii="Arial" w:hAnsi="Arial" w:cs="Arial"/>
                                <w:outline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08C0">
                              <w:rPr>
                                <w:rFonts w:ascii="Arial" w:hAnsi="Arial" w:cs="Arial"/>
                                <w:outline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4" o:spid="_x0000_s1032" type="#_x0000_t109" style="position:absolute;margin-left:60pt;margin-top:12pt;width:4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">
                <v:textbox>
                  <w:txbxContent>
                    <w:p w:rsidR="005B08C0" w:rsidRPr="005B08C0" w:rsidRDefault="005B08C0" w:rsidP="005B08C0">
                      <w:pPr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B08C0"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ich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83820</wp:posOffset>
                </wp:positionV>
                <wp:extent cx="698500" cy="342900"/>
                <wp:effectExtent l="6985" t="12700" r="8890" b="635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5B08C0" w:rsidRDefault="005B08C0" w:rsidP="005B08C0">
                            <w:pPr>
                              <w:rPr>
                                <w:rFonts w:ascii="Arial" w:hAnsi="Arial" w:cs="Arial"/>
                                <w:outline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08C0">
                              <w:rPr>
                                <w:rFonts w:ascii="Arial" w:hAnsi="Arial" w:cs="Arial"/>
                                <w:outline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im 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3" o:spid="_x0000_s1033" type="#_x0000_t109" style="position:absolute;margin-left:-15pt;margin-top:6.6pt;width:5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">
                <v:textbox>
                  <w:txbxContent>
                    <w:p w:rsidR="005B08C0" w:rsidRPr="005B08C0" w:rsidRDefault="005B08C0" w:rsidP="005B08C0">
                      <w:pPr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B08C0"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im Bad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83820</wp:posOffset>
                </wp:positionV>
                <wp:extent cx="1333500" cy="342900"/>
                <wp:effectExtent l="6985" t="12700" r="12065" b="6350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046AD2" w:rsidRDefault="005B08C0" w:rsidP="005B08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anschliessend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2" o:spid="_x0000_s1034" type="#_x0000_t109" style="position:absolute;margin-left:120pt;margin-top:6.6pt;width:1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">
                <v:textbox>
                  <w:txbxContent>
                    <w:p w:rsidR="005B08C0" w:rsidRPr="00046AD2" w:rsidRDefault="005B08C0" w:rsidP="005B08C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anschliessend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508000" cy="342900"/>
                <wp:effectExtent l="6985" t="12700" r="8890" b="6350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1" o:spid="_x0000_s1035" type="#_x0000_t109" style="position:absolute;margin-left:270pt;margin-top:1.2pt;width:4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b/>
                          <w:sz w:val="24"/>
                        </w:rPr>
                        <w:t>laut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129540</wp:posOffset>
                </wp:positionV>
                <wp:extent cx="444500" cy="342900"/>
                <wp:effectExtent l="13335" t="12700" r="8890" b="635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0" o:spid="_x0000_s1036" type="#_x0000_t109" style="position:absolute;margin-left:110pt;margin-top:10.2pt;width: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i/>
                          <w:sz w:val="24"/>
                        </w:rPr>
                        <w:t>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15240</wp:posOffset>
                </wp:positionV>
                <wp:extent cx="635000" cy="342900"/>
                <wp:effectExtent l="10160" t="12700" r="12065" b="635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5B08C0" w:rsidRDefault="005B08C0" w:rsidP="005B08C0">
                            <w:pPr>
                              <w:rPr>
                                <w:rFonts w:ascii="Arial" w:hAnsi="Arial" w:cs="Arial"/>
                                <w:outline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08C0">
                              <w:rPr>
                                <w:rFonts w:ascii="Arial" w:hAnsi="Arial" w:cs="Arial"/>
                                <w:outline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9" o:spid="_x0000_s1037" type="#_x0000_t109" style="position:absolute;margin-left:40pt;margin-top:1.2pt;width:5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">
                <v:textbox>
                  <w:txbxContent>
                    <w:p w:rsidR="005B08C0" w:rsidRPr="005B08C0" w:rsidRDefault="005B08C0" w:rsidP="005B08C0">
                      <w:pPr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B08C0"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stelle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68580</wp:posOffset>
                </wp:positionV>
                <wp:extent cx="762000" cy="342900"/>
                <wp:effectExtent l="6985" t="12700" r="12065" b="635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klingelt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8" o:spid="_x0000_s1038" type="#_x0000_t109" style="position:absolute;margin-left:165pt;margin-top:5.4pt;width:6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b/>
                          <w:sz w:val="24"/>
                        </w:rPr>
                        <w:t>klingelt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571500" cy="342900"/>
                <wp:effectExtent l="6985" t="12700" r="12065" b="635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5B08C0" w:rsidRDefault="005B08C0" w:rsidP="005B08C0">
                            <w:pPr>
                              <w:rPr>
                                <w:rFonts w:ascii="Arial" w:hAnsi="Arial" w:cs="Arial"/>
                                <w:outline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08C0">
                              <w:rPr>
                                <w:rFonts w:ascii="Arial" w:hAnsi="Arial" w:cs="Arial"/>
                                <w:outline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6" o:spid="_x0000_s1039" type="#_x0000_t109" style="position:absolute;margin-left:225pt;margin-top:0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">
                <v:textbox>
                  <w:txbxContent>
                    <w:p w:rsidR="005B08C0" w:rsidRPr="005B08C0" w:rsidRDefault="005B08C0" w:rsidP="005B08C0">
                      <w:pPr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B08C0"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114300</wp:posOffset>
                </wp:positionV>
                <wp:extent cx="762000" cy="342900"/>
                <wp:effectExtent l="10160" t="12700" r="8890" b="635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schlüpfe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5" o:spid="_x0000_s1040" type="#_x0000_t109" style="position:absolute;margin-left:-5pt;margin-top:9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i/>
                          <w:sz w:val="24"/>
                        </w:rPr>
                        <w:t>schlüpfe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106680</wp:posOffset>
                </wp:positionV>
                <wp:extent cx="2349500" cy="342900"/>
                <wp:effectExtent l="6985" t="12700" r="5715" b="635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046AD2" w:rsidRDefault="005B08C0" w:rsidP="005B08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zwei Scheiben Brot mit Honig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4" o:spid="_x0000_s1041" type="#_x0000_t109" style="position:absolute;margin-left:285pt;margin-top:8.4pt;width:18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">
                <v:textbox>
                  <w:txbxContent>
                    <w:p w:rsidR="005B08C0" w:rsidRPr="00046AD2" w:rsidRDefault="005B08C0" w:rsidP="005B08C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zwei Scheiben Brot mit Honig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106680</wp:posOffset>
                </wp:positionV>
                <wp:extent cx="571500" cy="342900"/>
                <wp:effectExtent l="13335" t="12700" r="5715" b="635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046AD2" w:rsidRDefault="005B08C0" w:rsidP="005B08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" o:spid="_x0000_s1042" type="#_x0000_t109" style="position:absolute;margin-left:110pt;margin-top:8.4pt;width: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">
                <v:textbox>
                  <w:txbxContent>
                    <w:p w:rsidR="005B08C0" w:rsidRPr="00046AD2" w:rsidRDefault="005B08C0" w:rsidP="005B08C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esse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Markiere das Verb. Schreibe dann alle Möglichkeiten der Verschiebeprobe auf. Bezeichne im ursprünglichen Satz die Satzglieder.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 Verkehrshaus bestaunten wir die ausgestellten Lokomotiven.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Ich besuchte mit meiner Mutter den </w:t>
      </w:r>
      <w:proofErr w:type="spellStart"/>
      <w:r>
        <w:rPr>
          <w:rFonts w:ascii="Arial" w:hAnsi="Arial" w:cs="Arial"/>
          <w:sz w:val="24"/>
        </w:rPr>
        <w:t>Grossvater</w:t>
      </w:r>
      <w:proofErr w:type="spellEnd"/>
      <w:r>
        <w:rPr>
          <w:rFonts w:ascii="Arial" w:hAnsi="Arial" w:cs="Arial"/>
          <w:sz w:val="24"/>
        </w:rPr>
        <w:t>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 Nachmittag ging ich mit meiner Freundin ins Kino.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 besten gefällt mir der Kunstunterricht.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Schreibe von den folgenden Sätzen die verbale Wortkette auf. Bezeichne </w:t>
      </w:r>
      <w:r>
        <w:rPr>
          <w:rFonts w:ascii="Arial" w:hAnsi="Arial" w:cs="Arial"/>
          <w:sz w:val="24"/>
        </w:rPr>
        <w:br/>
        <w:t>im ursprünglichen Satz das Subjekt mit einer unterstrichenen Klammer.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Meine Mutter und ich fahren in die Stadt zum Einkaufen.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hat einen ausgezeichneten Aufsatz geschrieben.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 Prüfung ist mir gut gelungen.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  <w:bookmarkStart w:id="0" w:name="_GoBack"/>
      <w:bookmarkEnd w:id="0"/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Auf der Bergspitze legten wir eine lange Rast ein.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 musst mir bei dieser Arbeit helfen!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9D1C7D"/>
    <w:sectPr w:rsidR="005B08C0" w:rsidSect="0044480B">
      <w:footerReference w:type="default" r:id="rId10"/>
      <w:type w:val="continuous"/>
      <w:pgSz w:w="11906" w:h="16838" w:code="9"/>
      <w:pgMar w:top="851" w:right="851" w:bottom="851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CB" w:rsidRDefault="00A41FCB">
      <w:r>
        <w:separator/>
      </w:r>
    </w:p>
  </w:endnote>
  <w:endnote w:type="continuationSeparator" w:id="0">
    <w:p w:rsidR="00A41FCB" w:rsidRDefault="00A4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0B" w:rsidRPr="00F961A9" w:rsidRDefault="0044480B" w:rsidP="0044480B">
    <w:pPr>
      <w:pStyle w:val="Footer"/>
      <w:jc w:val="right"/>
      <w:rPr>
        <w:color w:val="808080" w:themeColor="background1" w:themeShade="80"/>
        <w:sz w:val="16"/>
        <w:szCs w:val="16"/>
        <w:lang w:val="en-SG"/>
      </w:rPr>
    </w:pPr>
    <w:proofErr w:type="spellStart"/>
    <w:r>
      <w:rPr>
        <w:color w:val="808080" w:themeColor="background1" w:themeShade="80"/>
        <w:sz w:val="16"/>
        <w:szCs w:val="16"/>
        <w:lang w:val="en-SG"/>
      </w:rPr>
      <w:t>Quelle</w:t>
    </w:r>
    <w:proofErr w:type="spellEnd"/>
    <w:r>
      <w:rPr>
        <w:color w:val="808080" w:themeColor="background1" w:themeShade="80"/>
        <w:sz w:val="16"/>
        <w:szCs w:val="16"/>
        <w:lang w:val="en-SG"/>
      </w:rPr>
      <w:t>….</w:t>
    </w:r>
  </w:p>
  <w:p w:rsidR="0044480B" w:rsidRDefault="00444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CB" w:rsidRDefault="00A41FCB">
      <w:r>
        <w:separator/>
      </w:r>
    </w:p>
  </w:footnote>
  <w:footnote w:type="continuationSeparator" w:id="0">
    <w:p w:rsidR="00A41FCB" w:rsidRDefault="00A4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B71"/>
    <w:multiLevelType w:val="hybridMultilevel"/>
    <w:tmpl w:val="074666B8"/>
    <w:lvl w:ilvl="0" w:tplc="35D48F3C">
      <w:start w:val="1"/>
      <w:numFmt w:val="bullet"/>
      <w:pStyle w:val="LernzieleEA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756"/>
    <w:multiLevelType w:val="hybridMultilevel"/>
    <w:tmpl w:val="C1A8F6D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55319"/>
    <w:multiLevelType w:val="multilevel"/>
    <w:tmpl w:val="87E284E8"/>
    <w:lvl w:ilvl="0">
      <w:start w:val="1"/>
      <w:numFmt w:val="decimal"/>
      <w:pStyle w:val="Aufgabenstellung"/>
      <w:lvlText w:val="Nr. 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Unteraufgabe"/>
      <w:lvlText w:val="%2)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E1A2C87"/>
    <w:multiLevelType w:val="hybridMultilevel"/>
    <w:tmpl w:val="C1A8F6D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338C"/>
    <w:multiLevelType w:val="hybridMultilevel"/>
    <w:tmpl w:val="6F9047C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07668"/>
    <w:multiLevelType w:val="hybridMultilevel"/>
    <w:tmpl w:val="32D0D8E6"/>
    <w:lvl w:ilvl="0" w:tplc="5E462080">
      <w:start w:val="1"/>
      <w:numFmt w:val="bullet"/>
      <w:pStyle w:val="Planungsschrit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57AE08B0"/>
    <w:multiLevelType w:val="hybridMultilevel"/>
    <w:tmpl w:val="1B5C20E4"/>
    <w:lvl w:ilvl="0" w:tplc="1088A674">
      <w:start w:val="1"/>
      <w:numFmt w:val="bullet"/>
      <w:pStyle w:val="Lernziel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E0017"/>
    <w:multiLevelType w:val="hybridMultilevel"/>
    <w:tmpl w:val="81B0B2C6"/>
    <w:lvl w:ilvl="0" w:tplc="87761D12">
      <w:start w:val="1"/>
      <w:numFmt w:val="bullet"/>
      <w:pStyle w:val="Auftrag"/>
      <w:lvlText w:val=""/>
      <w:lvlJc w:val="left"/>
      <w:pPr>
        <w:ind w:left="10567" w:hanging="360"/>
      </w:pPr>
      <w:rPr>
        <w:rFonts w:ascii="Wingdings 3" w:hAnsi="Wingdings 3" w:hint="default"/>
      </w:rPr>
    </w:lvl>
    <w:lvl w:ilvl="1" w:tplc="08070019" w:tentative="1">
      <w:start w:val="1"/>
      <w:numFmt w:val="lowerLetter"/>
      <w:lvlText w:val="%2."/>
      <w:lvlJc w:val="left"/>
      <w:pPr>
        <w:ind w:left="21068" w:hanging="360"/>
      </w:pPr>
    </w:lvl>
    <w:lvl w:ilvl="2" w:tplc="0807001B" w:tentative="1">
      <w:start w:val="1"/>
      <w:numFmt w:val="lowerRoman"/>
      <w:lvlText w:val="%3."/>
      <w:lvlJc w:val="right"/>
      <w:pPr>
        <w:ind w:left="21788" w:hanging="180"/>
      </w:pPr>
    </w:lvl>
    <w:lvl w:ilvl="3" w:tplc="0807000F" w:tentative="1">
      <w:start w:val="1"/>
      <w:numFmt w:val="decimal"/>
      <w:lvlText w:val="%4."/>
      <w:lvlJc w:val="left"/>
      <w:pPr>
        <w:ind w:left="22508" w:hanging="360"/>
      </w:pPr>
    </w:lvl>
    <w:lvl w:ilvl="4" w:tplc="08070019" w:tentative="1">
      <w:start w:val="1"/>
      <w:numFmt w:val="lowerLetter"/>
      <w:lvlText w:val="%5."/>
      <w:lvlJc w:val="left"/>
      <w:pPr>
        <w:ind w:left="23228" w:hanging="360"/>
      </w:pPr>
    </w:lvl>
    <w:lvl w:ilvl="5" w:tplc="0807001B" w:tentative="1">
      <w:start w:val="1"/>
      <w:numFmt w:val="lowerRoman"/>
      <w:lvlText w:val="%6."/>
      <w:lvlJc w:val="right"/>
      <w:pPr>
        <w:ind w:left="23948" w:hanging="180"/>
      </w:pPr>
    </w:lvl>
    <w:lvl w:ilvl="6" w:tplc="0807000F" w:tentative="1">
      <w:start w:val="1"/>
      <w:numFmt w:val="decimal"/>
      <w:lvlText w:val="%7."/>
      <w:lvlJc w:val="left"/>
      <w:pPr>
        <w:ind w:left="24668" w:hanging="360"/>
      </w:pPr>
    </w:lvl>
    <w:lvl w:ilvl="7" w:tplc="08070019" w:tentative="1">
      <w:start w:val="1"/>
      <w:numFmt w:val="lowerLetter"/>
      <w:lvlText w:val="%8."/>
      <w:lvlJc w:val="left"/>
      <w:pPr>
        <w:ind w:left="25388" w:hanging="360"/>
      </w:pPr>
    </w:lvl>
    <w:lvl w:ilvl="8" w:tplc="0807001B" w:tentative="1">
      <w:start w:val="1"/>
      <w:numFmt w:val="lowerRoman"/>
      <w:lvlText w:val="%9."/>
      <w:lvlJc w:val="right"/>
      <w:pPr>
        <w:ind w:left="26108" w:hanging="180"/>
      </w:pPr>
    </w:lvl>
  </w:abstractNum>
  <w:abstractNum w:abstractNumId="8" w15:restartNumberingAfterBreak="0">
    <w:nsid w:val="64781076"/>
    <w:multiLevelType w:val="hybridMultilevel"/>
    <w:tmpl w:val="37A05A78"/>
    <w:lvl w:ilvl="0" w:tplc="D5383B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6F506A"/>
    <w:multiLevelType w:val="hybridMultilevel"/>
    <w:tmpl w:val="6F9047C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F07A0"/>
    <w:multiLevelType w:val="hybridMultilevel"/>
    <w:tmpl w:val="AC40A1E2"/>
    <w:lvl w:ilvl="0" w:tplc="3C3ACA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revisionView w:inkAnnotation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C0"/>
    <w:rsid w:val="000124F9"/>
    <w:rsid w:val="00016C08"/>
    <w:rsid w:val="00020896"/>
    <w:rsid w:val="0002144E"/>
    <w:rsid w:val="00026451"/>
    <w:rsid w:val="000302B1"/>
    <w:rsid w:val="0004179B"/>
    <w:rsid w:val="00045E6D"/>
    <w:rsid w:val="0005558D"/>
    <w:rsid w:val="00056989"/>
    <w:rsid w:val="00061F3F"/>
    <w:rsid w:val="00081250"/>
    <w:rsid w:val="00081707"/>
    <w:rsid w:val="000869D6"/>
    <w:rsid w:val="0008754A"/>
    <w:rsid w:val="00096817"/>
    <w:rsid w:val="000A0C60"/>
    <w:rsid w:val="000A403E"/>
    <w:rsid w:val="000A4463"/>
    <w:rsid w:val="000B0163"/>
    <w:rsid w:val="000B7CA9"/>
    <w:rsid w:val="000C0620"/>
    <w:rsid w:val="000C2D43"/>
    <w:rsid w:val="000C6522"/>
    <w:rsid w:val="000D1559"/>
    <w:rsid w:val="000E12E1"/>
    <w:rsid w:val="000E44A3"/>
    <w:rsid w:val="000E7182"/>
    <w:rsid w:val="000E798C"/>
    <w:rsid w:val="000E7DB0"/>
    <w:rsid w:val="000F2543"/>
    <w:rsid w:val="000F5B63"/>
    <w:rsid w:val="000F6EE9"/>
    <w:rsid w:val="00101036"/>
    <w:rsid w:val="001213E4"/>
    <w:rsid w:val="001237DE"/>
    <w:rsid w:val="00127E75"/>
    <w:rsid w:val="00133E06"/>
    <w:rsid w:val="00136703"/>
    <w:rsid w:val="00144417"/>
    <w:rsid w:val="001513B0"/>
    <w:rsid w:val="00164D5D"/>
    <w:rsid w:val="001650F2"/>
    <w:rsid w:val="0017443F"/>
    <w:rsid w:val="00190F42"/>
    <w:rsid w:val="00196547"/>
    <w:rsid w:val="001A1D74"/>
    <w:rsid w:val="001A3DBB"/>
    <w:rsid w:val="001B089F"/>
    <w:rsid w:val="001B4AA8"/>
    <w:rsid w:val="001B59B8"/>
    <w:rsid w:val="001B6B47"/>
    <w:rsid w:val="001E27D9"/>
    <w:rsid w:val="001E2A7D"/>
    <w:rsid w:val="001F70EE"/>
    <w:rsid w:val="002013C9"/>
    <w:rsid w:val="0020153A"/>
    <w:rsid w:val="002018EC"/>
    <w:rsid w:val="0020601F"/>
    <w:rsid w:val="00213DBA"/>
    <w:rsid w:val="002142CF"/>
    <w:rsid w:val="00215CCF"/>
    <w:rsid w:val="00216BEF"/>
    <w:rsid w:val="002229B9"/>
    <w:rsid w:val="00223805"/>
    <w:rsid w:val="00235191"/>
    <w:rsid w:val="00246A4C"/>
    <w:rsid w:val="002658F7"/>
    <w:rsid w:val="0026668D"/>
    <w:rsid w:val="0027206E"/>
    <w:rsid w:val="00280C2B"/>
    <w:rsid w:val="002850D7"/>
    <w:rsid w:val="00292D06"/>
    <w:rsid w:val="0029713A"/>
    <w:rsid w:val="002A7F83"/>
    <w:rsid w:val="002B2700"/>
    <w:rsid w:val="002B5EF2"/>
    <w:rsid w:val="002B7800"/>
    <w:rsid w:val="002C02FA"/>
    <w:rsid w:val="002C1D46"/>
    <w:rsid w:val="002C2235"/>
    <w:rsid w:val="002D0E48"/>
    <w:rsid w:val="002D4492"/>
    <w:rsid w:val="002E41F1"/>
    <w:rsid w:val="002F1D67"/>
    <w:rsid w:val="002F1E12"/>
    <w:rsid w:val="00300CF5"/>
    <w:rsid w:val="0030136A"/>
    <w:rsid w:val="0031451A"/>
    <w:rsid w:val="0032298C"/>
    <w:rsid w:val="00325E5F"/>
    <w:rsid w:val="00331A1E"/>
    <w:rsid w:val="00333A84"/>
    <w:rsid w:val="00334D39"/>
    <w:rsid w:val="00334E9E"/>
    <w:rsid w:val="0033643E"/>
    <w:rsid w:val="00357EB0"/>
    <w:rsid w:val="00361251"/>
    <w:rsid w:val="00361F81"/>
    <w:rsid w:val="003649A0"/>
    <w:rsid w:val="00367CC3"/>
    <w:rsid w:val="003744A9"/>
    <w:rsid w:val="00377104"/>
    <w:rsid w:val="003833B4"/>
    <w:rsid w:val="00385715"/>
    <w:rsid w:val="0038797F"/>
    <w:rsid w:val="003A5DB1"/>
    <w:rsid w:val="003B2BBC"/>
    <w:rsid w:val="003B74F7"/>
    <w:rsid w:val="003C2F5E"/>
    <w:rsid w:val="003C3BDA"/>
    <w:rsid w:val="003C6249"/>
    <w:rsid w:val="003D29A8"/>
    <w:rsid w:val="003D7156"/>
    <w:rsid w:val="003F2320"/>
    <w:rsid w:val="003F4C68"/>
    <w:rsid w:val="003F7F65"/>
    <w:rsid w:val="00416552"/>
    <w:rsid w:val="004332C6"/>
    <w:rsid w:val="00442AB2"/>
    <w:rsid w:val="0044480B"/>
    <w:rsid w:val="0046012C"/>
    <w:rsid w:val="004617E2"/>
    <w:rsid w:val="004640D0"/>
    <w:rsid w:val="004800F6"/>
    <w:rsid w:val="004810FF"/>
    <w:rsid w:val="00490872"/>
    <w:rsid w:val="00491057"/>
    <w:rsid w:val="0049508B"/>
    <w:rsid w:val="0049569D"/>
    <w:rsid w:val="004A048A"/>
    <w:rsid w:val="004B1597"/>
    <w:rsid w:val="004C2940"/>
    <w:rsid w:val="004C3BC0"/>
    <w:rsid w:val="004C6C40"/>
    <w:rsid w:val="004D13C3"/>
    <w:rsid w:val="004D1A98"/>
    <w:rsid w:val="004D21BB"/>
    <w:rsid w:val="004D5B1C"/>
    <w:rsid w:val="004E64D2"/>
    <w:rsid w:val="004F349C"/>
    <w:rsid w:val="004F5E78"/>
    <w:rsid w:val="005027AD"/>
    <w:rsid w:val="00517616"/>
    <w:rsid w:val="0052160C"/>
    <w:rsid w:val="005239E1"/>
    <w:rsid w:val="00532FDF"/>
    <w:rsid w:val="005550E3"/>
    <w:rsid w:val="00572039"/>
    <w:rsid w:val="0057404A"/>
    <w:rsid w:val="005A3429"/>
    <w:rsid w:val="005A4BD4"/>
    <w:rsid w:val="005B08C0"/>
    <w:rsid w:val="005B0BBA"/>
    <w:rsid w:val="005B5E8F"/>
    <w:rsid w:val="005C4CC6"/>
    <w:rsid w:val="005C4F26"/>
    <w:rsid w:val="005C780D"/>
    <w:rsid w:val="005D5481"/>
    <w:rsid w:val="005D7336"/>
    <w:rsid w:val="005D74E8"/>
    <w:rsid w:val="005E25AC"/>
    <w:rsid w:val="005E2B74"/>
    <w:rsid w:val="005E30C2"/>
    <w:rsid w:val="005E3A4A"/>
    <w:rsid w:val="005E64F9"/>
    <w:rsid w:val="005E6B77"/>
    <w:rsid w:val="005F1246"/>
    <w:rsid w:val="005F4C68"/>
    <w:rsid w:val="005F6BE5"/>
    <w:rsid w:val="005F7A89"/>
    <w:rsid w:val="0060321A"/>
    <w:rsid w:val="00611792"/>
    <w:rsid w:val="006339A3"/>
    <w:rsid w:val="00641C39"/>
    <w:rsid w:val="00642C10"/>
    <w:rsid w:val="0067536E"/>
    <w:rsid w:val="0067622F"/>
    <w:rsid w:val="00682513"/>
    <w:rsid w:val="0068682B"/>
    <w:rsid w:val="006957F9"/>
    <w:rsid w:val="00695826"/>
    <w:rsid w:val="006A14A7"/>
    <w:rsid w:val="006A4C32"/>
    <w:rsid w:val="006D1DAC"/>
    <w:rsid w:val="006D4B16"/>
    <w:rsid w:val="006E08AD"/>
    <w:rsid w:val="006E1B87"/>
    <w:rsid w:val="006F019A"/>
    <w:rsid w:val="006F2F71"/>
    <w:rsid w:val="006F47EC"/>
    <w:rsid w:val="006F4BD9"/>
    <w:rsid w:val="006F7B56"/>
    <w:rsid w:val="00701E6F"/>
    <w:rsid w:val="0070573F"/>
    <w:rsid w:val="0070653D"/>
    <w:rsid w:val="00710883"/>
    <w:rsid w:val="007111F4"/>
    <w:rsid w:val="00712243"/>
    <w:rsid w:val="00714FA7"/>
    <w:rsid w:val="00720C78"/>
    <w:rsid w:val="00726803"/>
    <w:rsid w:val="00732BEC"/>
    <w:rsid w:val="007406CA"/>
    <w:rsid w:val="007479CA"/>
    <w:rsid w:val="00747D20"/>
    <w:rsid w:val="00750CF5"/>
    <w:rsid w:val="007517AE"/>
    <w:rsid w:val="00756B9D"/>
    <w:rsid w:val="007657C0"/>
    <w:rsid w:val="00784518"/>
    <w:rsid w:val="00784FA2"/>
    <w:rsid w:val="007859CD"/>
    <w:rsid w:val="00786896"/>
    <w:rsid w:val="0079175D"/>
    <w:rsid w:val="00792228"/>
    <w:rsid w:val="007957CC"/>
    <w:rsid w:val="007964B5"/>
    <w:rsid w:val="00796600"/>
    <w:rsid w:val="007A30B6"/>
    <w:rsid w:val="007A6AB1"/>
    <w:rsid w:val="007B0101"/>
    <w:rsid w:val="007C4E74"/>
    <w:rsid w:val="007E0700"/>
    <w:rsid w:val="007F0881"/>
    <w:rsid w:val="007F099B"/>
    <w:rsid w:val="007F7F75"/>
    <w:rsid w:val="008006D9"/>
    <w:rsid w:val="00807BB8"/>
    <w:rsid w:val="0082115C"/>
    <w:rsid w:val="00825C84"/>
    <w:rsid w:val="008313AF"/>
    <w:rsid w:val="00856464"/>
    <w:rsid w:val="0086649B"/>
    <w:rsid w:val="008704FB"/>
    <w:rsid w:val="00873678"/>
    <w:rsid w:val="00882694"/>
    <w:rsid w:val="00887DA8"/>
    <w:rsid w:val="0089205B"/>
    <w:rsid w:val="008A0E9C"/>
    <w:rsid w:val="008A7489"/>
    <w:rsid w:val="008B6B7E"/>
    <w:rsid w:val="008C12A5"/>
    <w:rsid w:val="008C397E"/>
    <w:rsid w:val="008E1BBE"/>
    <w:rsid w:val="008E56BF"/>
    <w:rsid w:val="008E58AB"/>
    <w:rsid w:val="0090045B"/>
    <w:rsid w:val="00916451"/>
    <w:rsid w:val="00920176"/>
    <w:rsid w:val="0092032B"/>
    <w:rsid w:val="009231A0"/>
    <w:rsid w:val="00935F3C"/>
    <w:rsid w:val="00937E29"/>
    <w:rsid w:val="009677BD"/>
    <w:rsid w:val="0097321E"/>
    <w:rsid w:val="00973FF5"/>
    <w:rsid w:val="00975C85"/>
    <w:rsid w:val="00975CA6"/>
    <w:rsid w:val="0098169C"/>
    <w:rsid w:val="00991F97"/>
    <w:rsid w:val="00992EC0"/>
    <w:rsid w:val="00993C16"/>
    <w:rsid w:val="009973A9"/>
    <w:rsid w:val="009A7837"/>
    <w:rsid w:val="009B08C8"/>
    <w:rsid w:val="009B240C"/>
    <w:rsid w:val="009B2412"/>
    <w:rsid w:val="009B274E"/>
    <w:rsid w:val="009C2258"/>
    <w:rsid w:val="009D1C7D"/>
    <w:rsid w:val="009D5447"/>
    <w:rsid w:val="009D6E96"/>
    <w:rsid w:val="009E272D"/>
    <w:rsid w:val="009E4264"/>
    <w:rsid w:val="009F0957"/>
    <w:rsid w:val="009F634E"/>
    <w:rsid w:val="009F753B"/>
    <w:rsid w:val="009F78A7"/>
    <w:rsid w:val="00A01DD4"/>
    <w:rsid w:val="00A02B7F"/>
    <w:rsid w:val="00A06717"/>
    <w:rsid w:val="00A074ED"/>
    <w:rsid w:val="00A126E2"/>
    <w:rsid w:val="00A154FA"/>
    <w:rsid w:val="00A161A5"/>
    <w:rsid w:val="00A177FA"/>
    <w:rsid w:val="00A23F77"/>
    <w:rsid w:val="00A40940"/>
    <w:rsid w:val="00A41FCB"/>
    <w:rsid w:val="00A45E78"/>
    <w:rsid w:val="00A50243"/>
    <w:rsid w:val="00A602C8"/>
    <w:rsid w:val="00A63FB3"/>
    <w:rsid w:val="00A74153"/>
    <w:rsid w:val="00A7459D"/>
    <w:rsid w:val="00A80FAB"/>
    <w:rsid w:val="00A8317C"/>
    <w:rsid w:val="00A84CAA"/>
    <w:rsid w:val="00A84E08"/>
    <w:rsid w:val="00A95B44"/>
    <w:rsid w:val="00AA0CE1"/>
    <w:rsid w:val="00AA2D4A"/>
    <w:rsid w:val="00AA45EA"/>
    <w:rsid w:val="00AB538A"/>
    <w:rsid w:val="00AC063D"/>
    <w:rsid w:val="00AD2C7A"/>
    <w:rsid w:val="00AE1C9A"/>
    <w:rsid w:val="00AE4785"/>
    <w:rsid w:val="00AE5470"/>
    <w:rsid w:val="00AE55CF"/>
    <w:rsid w:val="00AE796B"/>
    <w:rsid w:val="00AF54CB"/>
    <w:rsid w:val="00B03F7D"/>
    <w:rsid w:val="00B06C35"/>
    <w:rsid w:val="00B06EE6"/>
    <w:rsid w:val="00B14483"/>
    <w:rsid w:val="00B16BE7"/>
    <w:rsid w:val="00B248DB"/>
    <w:rsid w:val="00B26CFA"/>
    <w:rsid w:val="00B31F79"/>
    <w:rsid w:val="00B36C5D"/>
    <w:rsid w:val="00B37BF1"/>
    <w:rsid w:val="00B40154"/>
    <w:rsid w:val="00B52578"/>
    <w:rsid w:val="00B55642"/>
    <w:rsid w:val="00B56083"/>
    <w:rsid w:val="00B667A4"/>
    <w:rsid w:val="00B67F95"/>
    <w:rsid w:val="00B76994"/>
    <w:rsid w:val="00B85778"/>
    <w:rsid w:val="00B87143"/>
    <w:rsid w:val="00B9141F"/>
    <w:rsid w:val="00BB111D"/>
    <w:rsid w:val="00BB20CA"/>
    <w:rsid w:val="00BB36B7"/>
    <w:rsid w:val="00BC0DA0"/>
    <w:rsid w:val="00BC150D"/>
    <w:rsid w:val="00BC550C"/>
    <w:rsid w:val="00BD28EF"/>
    <w:rsid w:val="00BF2F1C"/>
    <w:rsid w:val="00BF6F50"/>
    <w:rsid w:val="00C0048C"/>
    <w:rsid w:val="00C012C7"/>
    <w:rsid w:val="00C16314"/>
    <w:rsid w:val="00C2519A"/>
    <w:rsid w:val="00C266D3"/>
    <w:rsid w:val="00C3218A"/>
    <w:rsid w:val="00C3663C"/>
    <w:rsid w:val="00C42583"/>
    <w:rsid w:val="00C4692A"/>
    <w:rsid w:val="00C50070"/>
    <w:rsid w:val="00C573E4"/>
    <w:rsid w:val="00C67F3B"/>
    <w:rsid w:val="00C73B28"/>
    <w:rsid w:val="00C75FE1"/>
    <w:rsid w:val="00C77FF7"/>
    <w:rsid w:val="00C8585C"/>
    <w:rsid w:val="00C9226B"/>
    <w:rsid w:val="00C97A47"/>
    <w:rsid w:val="00CA2CC2"/>
    <w:rsid w:val="00CA5BF4"/>
    <w:rsid w:val="00CB5030"/>
    <w:rsid w:val="00CB56A5"/>
    <w:rsid w:val="00CC3876"/>
    <w:rsid w:val="00CD635F"/>
    <w:rsid w:val="00CE16D2"/>
    <w:rsid w:val="00CE4FE2"/>
    <w:rsid w:val="00CE62FC"/>
    <w:rsid w:val="00CE7C9E"/>
    <w:rsid w:val="00CF1E6C"/>
    <w:rsid w:val="00CF41A6"/>
    <w:rsid w:val="00CF5A38"/>
    <w:rsid w:val="00D11473"/>
    <w:rsid w:val="00D2575D"/>
    <w:rsid w:val="00D2659C"/>
    <w:rsid w:val="00D2776F"/>
    <w:rsid w:val="00D32255"/>
    <w:rsid w:val="00D3463E"/>
    <w:rsid w:val="00D37A8A"/>
    <w:rsid w:val="00D40037"/>
    <w:rsid w:val="00D50F32"/>
    <w:rsid w:val="00D522E7"/>
    <w:rsid w:val="00D543AD"/>
    <w:rsid w:val="00D57B49"/>
    <w:rsid w:val="00D57C09"/>
    <w:rsid w:val="00D66291"/>
    <w:rsid w:val="00D664D9"/>
    <w:rsid w:val="00D87D78"/>
    <w:rsid w:val="00DB0F68"/>
    <w:rsid w:val="00DB205A"/>
    <w:rsid w:val="00DB2875"/>
    <w:rsid w:val="00DB29A5"/>
    <w:rsid w:val="00DB619F"/>
    <w:rsid w:val="00DB71A0"/>
    <w:rsid w:val="00DC1BC8"/>
    <w:rsid w:val="00DC280D"/>
    <w:rsid w:val="00DC60B8"/>
    <w:rsid w:val="00DC7A7F"/>
    <w:rsid w:val="00DC7E1E"/>
    <w:rsid w:val="00DD1CC2"/>
    <w:rsid w:val="00DD2135"/>
    <w:rsid w:val="00DD2F5E"/>
    <w:rsid w:val="00DE250E"/>
    <w:rsid w:val="00DE32D5"/>
    <w:rsid w:val="00DE4573"/>
    <w:rsid w:val="00DF1845"/>
    <w:rsid w:val="00DF1AB8"/>
    <w:rsid w:val="00DF5D85"/>
    <w:rsid w:val="00E163DE"/>
    <w:rsid w:val="00E239C9"/>
    <w:rsid w:val="00E34D53"/>
    <w:rsid w:val="00E408E1"/>
    <w:rsid w:val="00E4671E"/>
    <w:rsid w:val="00E53234"/>
    <w:rsid w:val="00E5484D"/>
    <w:rsid w:val="00E738AF"/>
    <w:rsid w:val="00E74FEE"/>
    <w:rsid w:val="00E82780"/>
    <w:rsid w:val="00E85A2B"/>
    <w:rsid w:val="00E93A7C"/>
    <w:rsid w:val="00E93E68"/>
    <w:rsid w:val="00EA1D44"/>
    <w:rsid w:val="00EB3BBF"/>
    <w:rsid w:val="00EB5B40"/>
    <w:rsid w:val="00EB74F0"/>
    <w:rsid w:val="00EC12B4"/>
    <w:rsid w:val="00EC2529"/>
    <w:rsid w:val="00EC612F"/>
    <w:rsid w:val="00EC655A"/>
    <w:rsid w:val="00ED13B0"/>
    <w:rsid w:val="00ED31A8"/>
    <w:rsid w:val="00EE019D"/>
    <w:rsid w:val="00EE1746"/>
    <w:rsid w:val="00EE2419"/>
    <w:rsid w:val="00EE6D36"/>
    <w:rsid w:val="00EF08A9"/>
    <w:rsid w:val="00F016EF"/>
    <w:rsid w:val="00F05583"/>
    <w:rsid w:val="00F06E9A"/>
    <w:rsid w:val="00F1157E"/>
    <w:rsid w:val="00F13584"/>
    <w:rsid w:val="00F14911"/>
    <w:rsid w:val="00F17958"/>
    <w:rsid w:val="00F21453"/>
    <w:rsid w:val="00F22C5A"/>
    <w:rsid w:val="00F32321"/>
    <w:rsid w:val="00F402E5"/>
    <w:rsid w:val="00F51D13"/>
    <w:rsid w:val="00F55467"/>
    <w:rsid w:val="00F55CBA"/>
    <w:rsid w:val="00F641B2"/>
    <w:rsid w:val="00F66956"/>
    <w:rsid w:val="00F71778"/>
    <w:rsid w:val="00F76108"/>
    <w:rsid w:val="00F845E5"/>
    <w:rsid w:val="00F87808"/>
    <w:rsid w:val="00FA4DE4"/>
    <w:rsid w:val="00FA729B"/>
    <w:rsid w:val="00FA7367"/>
    <w:rsid w:val="00FB4FF9"/>
    <w:rsid w:val="00FC39ED"/>
    <w:rsid w:val="00FC45C4"/>
    <w:rsid w:val="00FD5335"/>
    <w:rsid w:val="00FE71E4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3B41DC-02E5-46DC-8980-A6418331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 Schule"/>
    <w:qFormat/>
    <w:rsid w:val="00DB205A"/>
    <w:pPr>
      <w:spacing w:after="0" w:line="240" w:lineRule="auto"/>
    </w:pPr>
    <w:rPr>
      <w:rFonts w:ascii="Century Gothic" w:eastAsia="Times" w:hAnsi="Century Gothic"/>
      <w:szCs w:val="20"/>
      <w:lang w:val="de-DE" w:eastAsia="de-DE"/>
    </w:rPr>
  </w:style>
  <w:style w:type="paragraph" w:styleId="Heading1">
    <w:name w:val="heading 1"/>
    <w:aliases w:val="Titel AB"/>
    <w:basedOn w:val="Normal"/>
    <w:next w:val="Normal"/>
    <w:link w:val="Heading1Char"/>
    <w:uiPriority w:val="9"/>
    <w:qFormat/>
    <w:rsid w:val="00DB205A"/>
    <w:pPr>
      <w:outlineLvl w:val="0"/>
    </w:pPr>
    <w:rPr>
      <w:rFonts w:eastAsia="Calibri"/>
      <w:b/>
      <w:smallCap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517AE"/>
    <w:pPr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20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000" w:themeColor="accent1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rsid w:val="005A34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E29"/>
    <w:rPr>
      <w:rFonts w:ascii="Tahoma" w:hAnsi="Tahoma" w:cs="Tahoma"/>
      <w:sz w:val="16"/>
      <w:szCs w:val="16"/>
      <w:lang w:val="de-CH" w:eastAsia="de-CH"/>
    </w:rPr>
  </w:style>
  <w:style w:type="character" w:styleId="Hyperlink">
    <w:name w:val="Hyperlink"/>
    <w:uiPriority w:val="99"/>
    <w:unhideWhenUsed/>
    <w:rsid w:val="00D11473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367C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272D"/>
    <w:rPr>
      <w:color w:val="7030A0" w:themeColor="followedHyperlink"/>
      <w:u w:val="single"/>
    </w:rPr>
  </w:style>
  <w:style w:type="table" w:styleId="TableGrid">
    <w:name w:val="Table Grid"/>
    <w:basedOn w:val="TableNormal"/>
    <w:rsid w:val="00325E5F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ungTitel">
    <w:name w:val="Lösung Titel"/>
    <w:basedOn w:val="Heading1"/>
    <w:link w:val="LsungTitelZchn"/>
    <w:rsid w:val="00DB205A"/>
    <w:rPr>
      <w:rFonts w:cs="Arial"/>
      <w:color w:val="FF0000"/>
    </w:rPr>
  </w:style>
  <w:style w:type="character" w:customStyle="1" w:styleId="LsungTitelZchn">
    <w:name w:val="Lösung Titel Zchn"/>
    <w:basedOn w:val="DefaultParagraphFont"/>
    <w:link w:val="LsungTitel"/>
    <w:rsid w:val="00DB205A"/>
    <w:rPr>
      <w:rFonts w:ascii="Century Gothic" w:eastAsia="Calibri" w:hAnsi="Century Gothic" w:cs="Arial"/>
      <w:b/>
      <w:smallCaps/>
      <w:color w:val="FF0000"/>
      <w:sz w:val="32"/>
      <w:szCs w:val="32"/>
      <w:lang w:val="de-DE" w:eastAsia="de-DE"/>
    </w:rPr>
  </w:style>
  <w:style w:type="character" w:customStyle="1" w:styleId="StandardLsung">
    <w:name w:val="Standard Lösung"/>
    <w:basedOn w:val="DefaultParagraphFont"/>
    <w:uiPriority w:val="1"/>
    <w:rsid w:val="00DB205A"/>
    <w:rPr>
      <w:rFonts w:ascii="Century Gothic" w:eastAsia="Calibri" w:hAnsi="Century Gothic" w:cs="Arial"/>
      <w:color w:val="FF0000"/>
      <w:sz w:val="22"/>
      <w:szCs w:val="24"/>
      <w:lang w:val="de-CH" w:eastAsia="en-US"/>
    </w:rPr>
  </w:style>
  <w:style w:type="paragraph" w:customStyle="1" w:styleId="Zeitangabe">
    <w:name w:val="Zeitangabe"/>
    <w:basedOn w:val="Normal"/>
    <w:link w:val="ZeitangabeZchn"/>
    <w:rsid w:val="00AE1C9A"/>
    <w:pPr>
      <w:jc w:val="right"/>
    </w:pPr>
    <w:rPr>
      <w:rFonts w:eastAsia="Times New Roman" w:cs="Times New Roman"/>
      <w:color w:val="6DA92D" w:themeColor="accent3" w:themeShade="BF"/>
      <w:sz w:val="20"/>
    </w:rPr>
  </w:style>
  <w:style w:type="character" w:customStyle="1" w:styleId="ZeitangabeZchn">
    <w:name w:val="Zeitangabe Zchn"/>
    <w:basedOn w:val="DefaultParagraphFont"/>
    <w:link w:val="Zeitangabe"/>
    <w:rsid w:val="00AE1C9A"/>
    <w:rPr>
      <w:rFonts w:ascii="Century Gothic" w:eastAsia="Times New Roman" w:hAnsi="Century Gothic" w:cs="Times New Roman"/>
      <w:color w:val="6DA92D" w:themeColor="accent3" w:themeShade="BF"/>
      <w:sz w:val="20"/>
      <w:szCs w:val="20"/>
      <w:lang w:val="de-DE" w:eastAsia="de-DE"/>
    </w:rPr>
  </w:style>
  <w:style w:type="paragraph" w:customStyle="1" w:styleId="PADUA">
    <w:name w:val="PADUA"/>
    <w:basedOn w:val="Normal"/>
    <w:link w:val="PADUAZchn"/>
    <w:rsid w:val="00DB205A"/>
    <w:rPr>
      <w:rFonts w:eastAsia="Times New Roman" w:cs="Times New Roman"/>
      <w:b/>
      <w:sz w:val="20"/>
    </w:rPr>
  </w:style>
  <w:style w:type="character" w:customStyle="1" w:styleId="PADUAZchn">
    <w:name w:val="PADUA Zchn"/>
    <w:basedOn w:val="DefaultParagraphFont"/>
    <w:link w:val="PADUA"/>
    <w:rsid w:val="00DB205A"/>
    <w:rPr>
      <w:rFonts w:ascii="Century Gothic" w:eastAsia="Times New Roman" w:hAnsi="Century Gothic" w:cs="Times New Roman"/>
      <w:b/>
      <w:sz w:val="20"/>
      <w:szCs w:val="20"/>
      <w:lang w:val="de-DE" w:eastAsia="de-DE"/>
    </w:rPr>
  </w:style>
  <w:style w:type="character" w:customStyle="1" w:styleId="Dokument">
    <w:name w:val="Dokument"/>
    <w:basedOn w:val="DefaultParagraphFont"/>
    <w:uiPriority w:val="1"/>
    <w:rsid w:val="009B08C8"/>
    <w:rPr>
      <w:i/>
      <w:smallCaps/>
      <w:u w:val="thick" w:color="92D050" w:themeColor="accent3"/>
    </w:rPr>
  </w:style>
  <w:style w:type="paragraph" w:customStyle="1" w:styleId="Planungsschritte">
    <w:name w:val="Planungsschritte"/>
    <w:basedOn w:val="ListParagraph"/>
    <w:link w:val="PlanungsschritteZchn"/>
    <w:rsid w:val="0067536E"/>
    <w:pPr>
      <w:numPr>
        <w:numId w:val="2"/>
      </w:numPr>
      <w:ind w:left="170" w:hanging="170"/>
    </w:pPr>
    <w:rPr>
      <w:rFonts w:eastAsia="Times New Roman" w:cs="Times New Roman"/>
      <w:sz w:val="20"/>
    </w:rPr>
  </w:style>
  <w:style w:type="character" w:customStyle="1" w:styleId="PlanungsschritteZchn">
    <w:name w:val="Planungsschritte Zchn"/>
    <w:basedOn w:val="DefaultParagraphFont"/>
    <w:link w:val="Planungsschritte"/>
    <w:rsid w:val="0067536E"/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Lernziele">
    <w:name w:val="Lernziele"/>
    <w:link w:val="LernzieleZchn"/>
    <w:rsid w:val="0067536E"/>
    <w:pPr>
      <w:numPr>
        <w:numId w:val="1"/>
      </w:numPr>
      <w:spacing w:after="120" w:line="240" w:lineRule="auto"/>
    </w:pPr>
    <w:rPr>
      <w:rFonts w:ascii="Century Gothic" w:eastAsia="Times" w:hAnsi="Century Gothic" w:cs="Arial"/>
      <w:szCs w:val="20"/>
      <w:lang w:val="de-DE" w:eastAsia="de-DE"/>
    </w:rPr>
  </w:style>
  <w:style w:type="character" w:customStyle="1" w:styleId="LernzieleZchn">
    <w:name w:val="Lernziele Zchn"/>
    <w:basedOn w:val="DefaultParagraphFont"/>
    <w:link w:val="Lernziele"/>
    <w:rsid w:val="0067536E"/>
    <w:rPr>
      <w:rFonts w:ascii="Century Gothic" w:eastAsia="Times" w:hAnsi="Century Gothic" w:cs="Arial"/>
      <w:szCs w:val="20"/>
      <w:lang w:val="de-DE" w:eastAsia="de-DE"/>
    </w:rPr>
  </w:style>
  <w:style w:type="character" w:customStyle="1" w:styleId="Heading1Char">
    <w:name w:val="Heading 1 Char"/>
    <w:aliases w:val="Titel AB Char"/>
    <w:basedOn w:val="DefaultParagraphFont"/>
    <w:link w:val="Heading1"/>
    <w:uiPriority w:val="9"/>
    <w:rsid w:val="00DB205A"/>
    <w:rPr>
      <w:rFonts w:ascii="Century Gothic" w:eastAsia="Calibri" w:hAnsi="Century Gothic"/>
      <w:b/>
      <w:smallCaps/>
      <w:color w:val="000000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7517AE"/>
    <w:rPr>
      <w:rFonts w:ascii="Century Gothic" w:hAnsi="Century Gothic"/>
      <w:b/>
      <w:bCs/>
      <w:sz w:val="20"/>
      <w:szCs w:val="20"/>
      <w:u w:val="single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DB205A"/>
    <w:rPr>
      <w:rFonts w:asciiTheme="majorHAnsi" w:eastAsiaTheme="majorEastAsia" w:hAnsiTheme="majorHAnsi" w:cstheme="majorBidi"/>
      <w:b/>
      <w:bCs/>
      <w:color w:val="FFC000" w:themeColor="accent1"/>
      <w:sz w:val="24"/>
      <w:szCs w:val="20"/>
      <w:lang w:val="de-DE" w:eastAsia="de-DE"/>
    </w:rPr>
  </w:style>
  <w:style w:type="paragraph" w:customStyle="1" w:styleId="Auftrag">
    <w:name w:val="Auftrag"/>
    <w:link w:val="AuftragZchn"/>
    <w:qFormat/>
    <w:rsid w:val="0067536E"/>
    <w:pPr>
      <w:numPr>
        <w:numId w:val="3"/>
      </w:numPr>
      <w:spacing w:after="120" w:line="240" w:lineRule="auto"/>
      <w:ind w:left="227" w:hanging="227"/>
    </w:pPr>
    <w:rPr>
      <w:rFonts w:ascii="Century Gothic" w:eastAsia="Times" w:hAnsi="Century Gothic" w:cs="Times New Roman"/>
      <w:szCs w:val="20"/>
      <w:lang w:val="de-DE" w:eastAsia="de-DE"/>
    </w:rPr>
  </w:style>
  <w:style w:type="character" w:customStyle="1" w:styleId="AuftragZchn">
    <w:name w:val="Auftrag Zchn"/>
    <w:basedOn w:val="DefaultParagraphFont"/>
    <w:link w:val="Auftrag"/>
    <w:rsid w:val="0067536E"/>
    <w:rPr>
      <w:rFonts w:ascii="Century Gothic" w:eastAsia="Times" w:hAnsi="Century Gothic" w:cs="Times New Roman"/>
      <w:szCs w:val="20"/>
      <w:lang w:val="de-DE" w:eastAsia="de-DE"/>
    </w:rPr>
  </w:style>
  <w:style w:type="paragraph" w:customStyle="1" w:styleId="LernzieleEA">
    <w:name w:val="Lernziele (EA)"/>
    <w:basedOn w:val="Lernziele"/>
    <w:link w:val="LernzieleEAZchn"/>
    <w:rsid w:val="00F55CBA"/>
    <w:pPr>
      <w:numPr>
        <w:numId w:val="4"/>
      </w:numPr>
      <w:ind w:left="284" w:hanging="284"/>
    </w:pPr>
    <w:rPr>
      <w:sz w:val="20"/>
      <w:lang w:eastAsia="de-CH"/>
    </w:rPr>
  </w:style>
  <w:style w:type="character" w:customStyle="1" w:styleId="LernzieleEAZchn">
    <w:name w:val="Lernziele (EA) Zchn"/>
    <w:basedOn w:val="LernzieleZchn"/>
    <w:link w:val="LernzieleEA"/>
    <w:rsid w:val="00F55CBA"/>
    <w:rPr>
      <w:rFonts w:ascii="Century Gothic" w:eastAsia="Times" w:hAnsi="Century Gothic" w:cs="Arial"/>
      <w:sz w:val="20"/>
      <w:szCs w:val="20"/>
      <w:lang w:val="de-DE" w:eastAsia="de-CH"/>
    </w:rPr>
  </w:style>
  <w:style w:type="paragraph" w:styleId="NormalWeb">
    <w:name w:val="Normal (Web)"/>
    <w:basedOn w:val="Normal"/>
    <w:rsid w:val="00F22C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ELKHaupttextAbs3P">
    <w:name w:val="ELK_Haupttext_Abs3P"/>
    <w:basedOn w:val="Normal"/>
    <w:rsid w:val="008704FB"/>
    <w:pPr>
      <w:spacing w:after="60" w:line="360" w:lineRule="exact"/>
    </w:pPr>
    <w:rPr>
      <w:rFonts w:ascii="Arial" w:hAnsi="Arial" w:cs="Times New Roman"/>
      <w:spacing w:val="6"/>
      <w:sz w:val="24"/>
    </w:rPr>
  </w:style>
  <w:style w:type="paragraph" w:customStyle="1" w:styleId="Aufgabenstellung">
    <w:name w:val="Aufgabenstellung"/>
    <w:basedOn w:val="ListParagraph"/>
    <w:link w:val="AufgabenstellungZchn"/>
    <w:qFormat/>
    <w:rsid w:val="009D1C7D"/>
    <w:pPr>
      <w:numPr>
        <w:numId w:val="10"/>
      </w:numPr>
      <w:pBdr>
        <w:bottom w:val="single" w:sz="4" w:space="1" w:color="auto"/>
      </w:pBdr>
      <w:spacing w:after="120"/>
      <w:ind w:left="709" w:hanging="709"/>
    </w:pPr>
    <w:rPr>
      <w:rFonts w:eastAsiaTheme="majorEastAsia" w:cstheme="majorBidi"/>
      <w:b/>
      <w:szCs w:val="22"/>
      <w:lang w:val="es-ES" w:eastAsia="en-US"/>
    </w:rPr>
  </w:style>
  <w:style w:type="character" w:customStyle="1" w:styleId="AufgabenstellungZchn">
    <w:name w:val="Aufgabenstellung Zchn"/>
    <w:basedOn w:val="DefaultParagraphFont"/>
    <w:link w:val="Aufgabenstellung"/>
    <w:rsid w:val="009D1C7D"/>
    <w:rPr>
      <w:rFonts w:ascii="Century Gothic" w:eastAsiaTheme="majorEastAsia" w:hAnsi="Century Gothic" w:cstheme="majorBidi"/>
      <w:b/>
      <w:lang w:val="es-ES"/>
    </w:rPr>
  </w:style>
  <w:style w:type="paragraph" w:customStyle="1" w:styleId="Unteraufgabe">
    <w:name w:val="Unteraufgabe"/>
    <w:basedOn w:val="ListParagraph"/>
    <w:qFormat/>
    <w:rsid w:val="009D1C7D"/>
    <w:pPr>
      <w:numPr>
        <w:ilvl w:val="1"/>
        <w:numId w:val="10"/>
      </w:numPr>
      <w:spacing w:after="200" w:line="276" w:lineRule="auto"/>
    </w:pPr>
    <w:rPr>
      <w:rFonts w:eastAsiaTheme="majorEastAsia" w:cstheme="majorBidi"/>
      <w:szCs w:val="22"/>
      <w:lang w:val="de-CH" w:eastAsia="en-US"/>
    </w:rPr>
  </w:style>
  <w:style w:type="paragraph" w:styleId="Header">
    <w:name w:val="header"/>
    <w:basedOn w:val="Normal"/>
    <w:link w:val="HeaderChar"/>
    <w:uiPriority w:val="99"/>
    <w:unhideWhenUsed/>
    <w:rsid w:val="00444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0B"/>
    <w:rPr>
      <w:rFonts w:ascii="Century Gothic" w:eastAsia="Times" w:hAnsi="Century Gothic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44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0B"/>
    <w:rPr>
      <w:rFonts w:ascii="Century Gothic" w:eastAsia="Times" w:hAnsi="Century Gothic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XX%20Vorlage%20AB.dotx" TargetMode="External"/></Relationships>
</file>

<file path=word/theme/theme1.xml><?xml version="1.0" encoding="utf-8"?>
<a:theme xmlns:a="http://schemas.openxmlformats.org/drawingml/2006/main" name="Larissa">
  <a:themeElements>
    <a:clrScheme name="Standard">
      <a:dk1>
        <a:sysClr val="windowText" lastClr="000000"/>
      </a:dk1>
      <a:lt1>
        <a:sysClr val="window" lastClr="FFFFFF"/>
      </a:lt1>
      <a:dk2>
        <a:srgbClr val="C00000"/>
      </a:dk2>
      <a:lt2>
        <a:srgbClr val="FF0000"/>
      </a:lt2>
      <a:accent1>
        <a:srgbClr val="FFC000"/>
      </a:accent1>
      <a:accent2>
        <a:srgbClr val="FFFF00"/>
      </a:accent2>
      <a:accent3>
        <a:srgbClr val="92D050"/>
      </a:accent3>
      <a:accent4>
        <a:srgbClr val="00B050"/>
      </a:accent4>
      <a:accent5>
        <a:srgbClr val="00B0F0"/>
      </a:accent5>
      <a:accent6>
        <a:srgbClr val="0070C0"/>
      </a:accent6>
      <a:hlink>
        <a:srgbClr val="00206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926E-BC05-4226-A2D5-19BE72C0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 Vorlage AB</Template>
  <TotalTime>10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 &amp; U – Thema : ARBEIT</vt:lpstr>
      <vt:lpstr>M &amp; U – Thema : ARBEIT</vt:lpstr>
    </vt:vector>
  </TitlesOfParts>
  <Company>Schulen Cham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&amp; U – Thema : ARBEIT</dc:title>
  <dc:creator>Dario</dc:creator>
  <cp:lastModifiedBy>Dario</cp:lastModifiedBy>
  <cp:revision>1</cp:revision>
  <cp:lastPrinted>2019-02-27T00:23:00Z</cp:lastPrinted>
  <dcterms:created xsi:type="dcterms:W3CDTF">2019-02-27T00:14:00Z</dcterms:created>
  <dcterms:modified xsi:type="dcterms:W3CDTF">2019-02-27T00:24:00Z</dcterms:modified>
</cp:coreProperties>
</file>