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240"/>
        <w:gridCol w:w="2125"/>
      </w:tblGrid>
      <w:tr w:rsidR="001B4AA8" w:rsidRPr="00020896" w:rsidTr="005B08C0">
        <w:tc>
          <w:tcPr>
            <w:tcW w:w="412" w:type="pct"/>
            <w:vAlign w:val="center"/>
          </w:tcPr>
          <w:p w:rsidR="001B4AA8" w:rsidRPr="00020896" w:rsidRDefault="007C4E74" w:rsidP="00435DFA">
            <w:pPr>
              <w:rPr>
                <w:color w:val="000000"/>
                <w:sz w:val="20"/>
              </w:rPr>
            </w:pPr>
            <w:r w:rsidRPr="0032446E">
              <w:rPr>
                <w:b/>
                <w:noProof/>
                <w:lang w:val="en-SG" w:eastAsia="en-SG"/>
              </w:rPr>
              <w:drawing>
                <wp:inline distT="0" distB="0" distL="0" distR="0" wp14:anchorId="063C29D2" wp14:editId="4D1D0C1E">
                  <wp:extent cx="532895" cy="532895"/>
                  <wp:effectExtent l="0" t="0" r="635" b="635"/>
                  <wp:docPr id="7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üfung erledig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95" cy="53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pct"/>
            <w:tcMar>
              <w:left w:w="113" w:type="dxa"/>
            </w:tcMar>
            <w:vAlign w:val="bottom"/>
          </w:tcPr>
          <w:p w:rsidR="00D87D78" w:rsidRDefault="00C573E4" w:rsidP="0079175D">
            <w:pPr>
              <w:pStyle w:val="berschrift1"/>
              <w:outlineLvl w:val="0"/>
            </w:pPr>
            <w:r w:rsidRPr="0079175D">
              <w:t>Arbeitsblatt</w:t>
            </w:r>
          </w:p>
          <w:p w:rsidR="00FE71E4" w:rsidRPr="00FE71E4" w:rsidRDefault="005B08C0" w:rsidP="00FE71E4">
            <w:pPr>
              <w:pStyle w:val="berschrift1"/>
              <w:outlineLvl w:val="0"/>
            </w:pPr>
            <w:r>
              <w:t>Satzglieder bestimmen</w:t>
            </w:r>
          </w:p>
        </w:tc>
        <w:tc>
          <w:tcPr>
            <w:tcW w:w="1041" w:type="pct"/>
            <w:vAlign w:val="bottom"/>
          </w:tcPr>
          <w:p w:rsidR="009D1C7D" w:rsidRPr="009D1C7D" w:rsidRDefault="009D1C7D" w:rsidP="009D1C7D">
            <w:pPr>
              <w:rPr>
                <w:b/>
                <w:smallCaps/>
                <w:color w:val="808080" w:themeColor="background1" w:themeShade="80"/>
                <w:szCs w:val="24"/>
              </w:rPr>
            </w:pPr>
            <w:r w:rsidRPr="009D1C7D">
              <w:rPr>
                <w:b/>
                <w:smallCaps/>
                <w:color w:val="808080" w:themeColor="background1" w:themeShade="80"/>
                <w:szCs w:val="24"/>
              </w:rPr>
              <w:t>Name:</w:t>
            </w:r>
          </w:p>
          <w:p w:rsidR="001B4AA8" w:rsidRPr="00020896" w:rsidRDefault="005B08C0" w:rsidP="007C4E74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b/>
                <w:smallCaps/>
                <w:color w:val="000000"/>
                <w:sz w:val="32"/>
                <w:szCs w:val="32"/>
              </w:rPr>
              <w:t>Deutsch</w:t>
            </w:r>
          </w:p>
        </w:tc>
      </w:tr>
      <w:tr w:rsidR="001B4AA8" w:rsidRPr="00020896" w:rsidTr="007C4E74">
        <w:trPr>
          <w:trHeight w:val="63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FFFF00" w:themeFill="accent2"/>
            <w:vAlign w:val="center"/>
          </w:tcPr>
          <w:p w:rsidR="001B4AA8" w:rsidRPr="00020896" w:rsidRDefault="001B4AA8" w:rsidP="00435DFA">
            <w:pPr>
              <w:jc w:val="center"/>
              <w:rPr>
                <w:b/>
                <w:smallCaps/>
                <w:color w:val="000000"/>
                <w:sz w:val="2"/>
                <w:szCs w:val="2"/>
              </w:rPr>
            </w:pPr>
          </w:p>
        </w:tc>
      </w:tr>
    </w:tbl>
    <w:p w:rsidR="009D1C7D" w:rsidRDefault="009D1C7D" w:rsidP="009D1C7D"/>
    <w:p w:rsidR="005B08C0" w:rsidRDefault="005B08C0" w:rsidP="005B08C0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diesem Durcheinander von Satzgliedern und Verben sind vier Sätze versteckt. Finde sie und schreibe sie in der richtigen Reihenfolge auf.</w:t>
      </w: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106680</wp:posOffset>
                </wp:positionV>
                <wp:extent cx="1397000" cy="342900"/>
                <wp:effectExtent l="13335" t="13335" r="8890" b="5715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5B08C0" w:rsidRDefault="005B08C0" w:rsidP="005B08C0">
                            <w:pPr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08C0"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unter die Dusche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1" o:spid="_x0000_s1026" type="#_x0000_t109" style="position:absolute;margin-left:395pt;margin-top:8.4pt;width:11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">
                <v:textbox>
                  <w:txbxContent>
                    <w:p w:rsidR="005B08C0" w:rsidRPr="005B08C0" w:rsidRDefault="005B08C0" w:rsidP="005B08C0">
                      <w:pPr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B08C0"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unter die Dusche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106680</wp:posOffset>
                </wp:positionV>
                <wp:extent cx="1016000" cy="342900"/>
                <wp:effectExtent l="6985" t="13335" r="5715" b="5715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der Wecker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20" o:spid="_x0000_s1027" type="#_x0000_t109" style="position:absolute;margin-left:300pt;margin-top:8.4pt;width: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b/>
                          <w:sz w:val="24"/>
                        </w:rPr>
                        <w:t>der Wecker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106680</wp:posOffset>
                </wp:positionV>
                <wp:extent cx="1016000" cy="342900"/>
                <wp:effectExtent l="13335" t="13335" r="8890" b="5715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am Morgen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9" o:spid="_x0000_s1028" type="#_x0000_t109" style="position:absolute;margin-left:5pt;margin-top:8.4pt;width: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b/>
                          <w:sz w:val="24"/>
                        </w:rPr>
                        <w:t>am Morgen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7620</wp:posOffset>
                </wp:positionV>
                <wp:extent cx="762000" cy="342900"/>
                <wp:effectExtent l="13335" t="13335" r="5715" b="571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schnell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8" o:spid="_x0000_s1029" type="#_x0000_t109" style="position:absolute;margin-left:140pt;margin-top:.6pt;width:6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i/>
                          <w:sz w:val="24"/>
                        </w:rPr>
                        <w:t>schnell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152400</wp:posOffset>
            </wp:positionV>
            <wp:extent cx="1943100" cy="1971675"/>
            <wp:effectExtent l="0" t="0" r="0" b="9525"/>
            <wp:wrapSquare wrapText="bothSides"/>
            <wp:docPr id="17" name="Picture 17" descr="w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ec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38100</wp:posOffset>
                </wp:positionV>
                <wp:extent cx="1143000" cy="342900"/>
                <wp:effectExtent l="6985" t="12700" r="12065" b="635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aus dem Bett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6" o:spid="_x0000_s1030" type="#_x0000_t109" style="position:absolute;margin-left:210pt;margin-top:3pt;width:90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i/>
                          <w:sz w:val="24"/>
                        </w:rPr>
                        <w:t>aus dem Bett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444500" cy="342900"/>
                <wp:effectExtent l="6985" t="12700" r="5715" b="6350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046AD2" w:rsidRDefault="005B08C0" w:rsidP="005B08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5" o:spid="_x0000_s1031" type="#_x0000_t109" style="position:absolute;margin-left:315pt;margin-top:12pt;width:3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">
                <v:textbox>
                  <w:txbxContent>
                    <w:p w:rsidR="005B08C0" w:rsidRPr="00046AD2" w:rsidRDefault="005B08C0" w:rsidP="005B08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152400</wp:posOffset>
                </wp:positionV>
                <wp:extent cx="508000" cy="342900"/>
                <wp:effectExtent l="6985" t="12700" r="8890" b="63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5B08C0" w:rsidRDefault="005B08C0" w:rsidP="005B08C0">
                            <w:pPr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08C0"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4" o:spid="_x0000_s1032" type="#_x0000_t109" style="position:absolute;margin-left:60pt;margin-top:12pt;width:4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">
                <v:textbox>
                  <w:txbxContent>
                    <w:p w:rsidR="005B08C0" w:rsidRPr="005B08C0" w:rsidRDefault="005B08C0" w:rsidP="005B08C0">
                      <w:pPr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B08C0"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83820</wp:posOffset>
                </wp:positionV>
                <wp:extent cx="698500" cy="342900"/>
                <wp:effectExtent l="6985" t="12700" r="8890" b="635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5B08C0" w:rsidRDefault="005B08C0" w:rsidP="005B08C0">
                            <w:pPr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08C0"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im 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3" o:spid="_x0000_s1033" type="#_x0000_t109" style="position:absolute;margin-left:-15pt;margin-top:6.6pt;width: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">
                <v:textbox>
                  <w:txbxContent>
                    <w:p w:rsidR="005B08C0" w:rsidRPr="005B08C0" w:rsidRDefault="005B08C0" w:rsidP="005B08C0">
                      <w:pPr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B08C0"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im 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83820</wp:posOffset>
                </wp:positionV>
                <wp:extent cx="1333500" cy="342900"/>
                <wp:effectExtent l="6985" t="12700" r="12065" b="635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046AD2" w:rsidRDefault="005B08C0" w:rsidP="005B08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anschliessend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2" o:spid="_x0000_s1034" type="#_x0000_t109" style="position:absolute;margin-left:120pt;margin-top:6.6pt;width:1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">
                <v:textbox>
                  <w:txbxContent>
                    <w:p w:rsidR="005B08C0" w:rsidRPr="00046AD2" w:rsidRDefault="005B08C0" w:rsidP="005B08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</w:rPr>
                        <w:t>anschliessend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508000" cy="342900"/>
                <wp:effectExtent l="6985" t="12700" r="8890" b="6350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1" o:spid="_x0000_s1035" type="#_x0000_t109" style="position:absolute;margin-left:270pt;margin-top:1.2pt;width:4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b/>
                          <w:sz w:val="24"/>
                        </w:rPr>
                        <w:t>laut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129540</wp:posOffset>
                </wp:positionV>
                <wp:extent cx="444500" cy="342900"/>
                <wp:effectExtent l="13335" t="12700" r="8890" b="635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0" o:spid="_x0000_s1036" type="#_x0000_t109" style="position:absolute;margin-left:110pt;margin-top:10.2pt;width: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i/>
                          <w:sz w:val="24"/>
                        </w:rPr>
                        <w:t>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15240</wp:posOffset>
                </wp:positionV>
                <wp:extent cx="635000" cy="342900"/>
                <wp:effectExtent l="10160" t="12700" r="12065" b="635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5B08C0" w:rsidRDefault="005B08C0" w:rsidP="005B08C0">
                            <w:pPr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08C0"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37" type="#_x0000_t109" style="position:absolute;margin-left:40pt;margin-top:1.2pt;width:5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">
                <v:textbox>
                  <w:txbxContent>
                    <w:p w:rsidR="005B08C0" w:rsidRPr="005B08C0" w:rsidRDefault="005B08C0" w:rsidP="005B08C0">
                      <w:pPr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B08C0"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stelle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68580</wp:posOffset>
                </wp:positionV>
                <wp:extent cx="762000" cy="342900"/>
                <wp:effectExtent l="6985" t="12700" r="12065" b="635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klingelt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38" type="#_x0000_t109" style="position:absolute;margin-left:165pt;margin-top:5.4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b/>
                          <w:sz w:val="24"/>
                        </w:rPr>
                        <w:t>klingelt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571500" cy="342900"/>
                <wp:effectExtent l="6985" t="12700" r="12065" b="635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5B08C0" w:rsidRDefault="005B08C0" w:rsidP="005B08C0">
                            <w:pPr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B08C0">
                              <w:rPr>
                                <w:rFonts w:ascii="Arial" w:hAnsi="Arial" w:cs="Arial"/>
                                <w:outline/>
                                <w:color w:val="00000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6" o:spid="_x0000_s1039" type="#_x0000_t109" style="position:absolute;margin-left:225pt;margin-top:0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">
                <v:textbox>
                  <w:txbxContent>
                    <w:p w:rsidR="005B08C0" w:rsidRPr="005B08C0" w:rsidRDefault="005B08C0" w:rsidP="005B08C0">
                      <w:pPr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B08C0">
                        <w:rPr>
                          <w:rFonts w:ascii="Arial" w:hAnsi="Arial" w:cs="Arial"/>
                          <w:outline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762000" cy="342900"/>
                <wp:effectExtent l="10160" t="12700" r="8890" b="635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4B15C4" w:rsidRDefault="005B08C0" w:rsidP="005B08C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4B15C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schlüpfe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" o:spid="_x0000_s1040" type="#_x0000_t109" style="position:absolute;margin-left:-5pt;margin-top:9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">
                <v:textbox>
                  <w:txbxContent>
                    <w:p w:rsidR="005B08C0" w:rsidRPr="004B15C4" w:rsidRDefault="005B08C0" w:rsidP="005B08C0">
                      <w:pPr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4B15C4">
                        <w:rPr>
                          <w:rFonts w:ascii="Arial" w:hAnsi="Arial" w:cs="Arial"/>
                          <w:i/>
                          <w:sz w:val="24"/>
                        </w:rPr>
                        <w:t>schlüpfe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106680</wp:posOffset>
                </wp:positionV>
                <wp:extent cx="2349500" cy="342900"/>
                <wp:effectExtent l="6985" t="12700" r="5715" b="635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046AD2" w:rsidRDefault="005B08C0" w:rsidP="005B08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zwei Scheiben Brot mit Honig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" o:spid="_x0000_s1041" type="#_x0000_t109" style="position:absolute;margin-left:285pt;margin-top:8.4pt;width:18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">
                <v:textbox>
                  <w:txbxContent>
                    <w:p w:rsidR="005B08C0" w:rsidRPr="00046AD2" w:rsidRDefault="005B08C0" w:rsidP="005B08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zwei Scheiben Brot mit Honig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106680</wp:posOffset>
                </wp:positionV>
                <wp:extent cx="571500" cy="342900"/>
                <wp:effectExtent l="13335" t="12700" r="5715" b="635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0" w:rsidRPr="00046AD2" w:rsidRDefault="005B08C0" w:rsidP="005B08C0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" o:spid="_x0000_s1042" type="#_x0000_t109" style="position:absolute;margin-left:110pt;margin-top:8.4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">
                <v:textbox>
                  <w:txbxContent>
                    <w:p w:rsidR="005B08C0" w:rsidRPr="00046AD2" w:rsidRDefault="005B08C0" w:rsidP="005B08C0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esse</w:t>
                      </w:r>
                    </w:p>
                  </w:txbxContent>
                </v:textbox>
              </v:shape>
            </w:pict>
          </mc:Fallback>
        </mc:AlternateConten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Markiere das Verb. Schreibe dann alle Möglichkeiten der Verschiebeprobe auf. Bezeichne im ursprünglichen Satz die Satzglieder.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Verkehrshaus bestaunten wir die ausgestellten Lokomotiven.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besuchte mit meiner Mutter den </w:t>
      </w:r>
      <w:proofErr w:type="spellStart"/>
      <w:r>
        <w:rPr>
          <w:rFonts w:ascii="Arial" w:hAnsi="Arial" w:cs="Arial"/>
          <w:sz w:val="24"/>
        </w:rPr>
        <w:t>Grossvater</w:t>
      </w:r>
      <w:proofErr w:type="spellEnd"/>
      <w:r>
        <w:rPr>
          <w:rFonts w:ascii="Arial" w:hAnsi="Arial" w:cs="Arial"/>
          <w:sz w:val="24"/>
        </w:rPr>
        <w:t>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Am Nachmittag ging ich mit meiner Freundin ins Kino.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 besten gefällt mir der Kunstunterricht.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E340C8" w:rsidRDefault="00E340C8" w:rsidP="005B08C0">
      <w:pPr>
        <w:rPr>
          <w:rFonts w:ascii="Arial" w:hAnsi="Arial" w:cs="Arial"/>
          <w:sz w:val="24"/>
        </w:rPr>
      </w:pPr>
    </w:p>
    <w:p w:rsidR="00E340C8" w:rsidRPr="00E340C8" w:rsidRDefault="00E340C8" w:rsidP="005B08C0">
      <w:pPr>
        <w:rPr>
          <w:rFonts w:ascii="Arial" w:hAnsi="Arial" w:cs="Arial"/>
          <w:sz w:val="24"/>
          <w:szCs w:val="24"/>
          <w:u w:val="single"/>
        </w:rPr>
      </w:pPr>
      <w:r w:rsidRPr="00E340C8">
        <w:rPr>
          <w:rFonts w:ascii="Arial" w:hAnsi="Arial" w:cs="Arial"/>
          <w:sz w:val="24"/>
          <w:szCs w:val="24"/>
          <w:u w:val="single"/>
        </w:rPr>
        <w:t>Die Verbale Wortkette:</w:t>
      </w:r>
    </w:p>
    <w:p w:rsidR="00E340C8" w:rsidRPr="00E340C8" w:rsidRDefault="00E340C8" w:rsidP="00E340C8">
      <w:pPr>
        <w:rPr>
          <w:rFonts w:ascii="Arial" w:hAnsi="Arial" w:cs="Arial"/>
          <w:sz w:val="24"/>
          <w:szCs w:val="24"/>
        </w:rPr>
      </w:pPr>
      <w:r w:rsidRPr="00E340C8">
        <w:rPr>
          <w:rFonts w:ascii="Arial" w:hAnsi="Arial" w:cs="Arial"/>
          <w:sz w:val="24"/>
          <w:szCs w:val="24"/>
        </w:rPr>
        <w:t xml:space="preserve">Verbale Wortketten werden oft für Gebrauchsanweisungen, Hinweise oder Arbeitsanleitungen gebraucht. Sie sind eine Art „wertungsneutrale“ Sprache: </w:t>
      </w:r>
      <w:r w:rsidRPr="00E340C8">
        <w:rPr>
          <w:rFonts w:ascii="Arial" w:hAnsi="Arial" w:cs="Arial"/>
          <w:sz w:val="24"/>
          <w:szCs w:val="24"/>
        </w:rPr>
        <w:t>W</w:t>
      </w:r>
      <w:r w:rsidRPr="00E340C8">
        <w:rPr>
          <w:rFonts w:ascii="Arial" w:hAnsi="Arial" w:cs="Arial"/>
          <w:sz w:val="24"/>
          <w:szCs w:val="24"/>
        </w:rPr>
        <w:t>eniger aufdringlich als Befehle und unverbindlicher als Aussagesätze.</w:t>
      </w:r>
      <w:r w:rsidRPr="00E340C8">
        <w:rPr>
          <w:rFonts w:ascii="Arial" w:hAnsi="Arial" w:cs="Arial"/>
          <w:noProof/>
          <w:sz w:val="24"/>
          <w:szCs w:val="24"/>
        </w:rPr>
        <w:t xml:space="preserve"> </w:t>
      </w:r>
    </w:p>
    <w:p w:rsidR="00E340C8" w:rsidRPr="00E340C8" w:rsidRDefault="00E340C8" w:rsidP="005B08C0">
      <w:pPr>
        <w:rPr>
          <w:rFonts w:ascii="Arial" w:hAnsi="Arial" w:cs="Arial"/>
          <w:sz w:val="24"/>
          <w:szCs w:val="24"/>
        </w:rPr>
      </w:pPr>
      <w:r w:rsidRPr="00E340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4D39BC7C">
            <wp:simplePos x="0" y="0"/>
            <wp:positionH relativeFrom="column">
              <wp:posOffset>742315</wp:posOffset>
            </wp:positionH>
            <wp:positionV relativeFrom="paragraph">
              <wp:posOffset>41910</wp:posOffset>
            </wp:positionV>
            <wp:extent cx="4991100" cy="615315"/>
            <wp:effectExtent l="0" t="0" r="0" b="0"/>
            <wp:wrapTight wrapText="bothSides">
              <wp:wrapPolygon edited="0">
                <wp:start x="0" y="0"/>
                <wp:lineTo x="0" y="20731"/>
                <wp:lineTo x="21518" y="20731"/>
                <wp:lineTo x="215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0C8" w:rsidRPr="00E340C8" w:rsidRDefault="00E340C8" w:rsidP="00E340C8">
      <w:pPr>
        <w:jc w:val="center"/>
        <w:rPr>
          <w:rFonts w:ascii="Arial" w:hAnsi="Arial" w:cs="Arial"/>
          <w:sz w:val="24"/>
          <w:szCs w:val="24"/>
        </w:rPr>
      </w:pPr>
    </w:p>
    <w:p w:rsidR="00E340C8" w:rsidRPr="00E340C8" w:rsidRDefault="00E340C8" w:rsidP="005B08C0">
      <w:pPr>
        <w:rPr>
          <w:rFonts w:ascii="Arial" w:hAnsi="Arial" w:cs="Arial"/>
          <w:sz w:val="24"/>
          <w:szCs w:val="24"/>
        </w:rPr>
      </w:pPr>
    </w:p>
    <w:p w:rsidR="00E340C8" w:rsidRPr="00E340C8" w:rsidRDefault="00E340C8" w:rsidP="005B08C0">
      <w:pPr>
        <w:rPr>
          <w:rFonts w:ascii="Arial" w:hAnsi="Arial" w:cs="Arial"/>
          <w:sz w:val="24"/>
          <w:szCs w:val="24"/>
        </w:rPr>
      </w:pPr>
    </w:p>
    <w:p w:rsidR="00E340C8" w:rsidRPr="00E340C8" w:rsidRDefault="00E340C8" w:rsidP="005B08C0">
      <w:pPr>
        <w:rPr>
          <w:rFonts w:ascii="Arial" w:hAnsi="Arial" w:cs="Arial"/>
          <w:sz w:val="24"/>
          <w:szCs w:val="24"/>
        </w:rPr>
      </w:pPr>
    </w:p>
    <w:p w:rsidR="00E340C8" w:rsidRPr="00E340C8" w:rsidRDefault="00E340C8" w:rsidP="005B08C0">
      <w:pPr>
        <w:rPr>
          <w:rFonts w:ascii="Arial" w:hAnsi="Arial" w:cs="Arial"/>
          <w:sz w:val="24"/>
          <w:szCs w:val="24"/>
        </w:rPr>
      </w:pPr>
      <w:r w:rsidRPr="00E340C8">
        <w:rPr>
          <w:rFonts w:ascii="Arial" w:hAnsi="Arial" w:cs="Arial"/>
          <w:sz w:val="24"/>
          <w:szCs w:val="24"/>
        </w:rPr>
        <w:t>Beispiele:</w:t>
      </w:r>
    </w:p>
    <w:p w:rsidR="00E340C8" w:rsidRPr="00E340C8" w:rsidRDefault="00E340C8" w:rsidP="005B08C0">
      <w:pPr>
        <w:rPr>
          <w:rFonts w:ascii="Arial" w:hAnsi="Arial" w:cs="Arial"/>
          <w:sz w:val="24"/>
          <w:szCs w:val="24"/>
        </w:rPr>
      </w:pPr>
      <w:r w:rsidRPr="00E340C8">
        <w:rPr>
          <w:rFonts w:ascii="Arial" w:hAnsi="Arial" w:cs="Arial"/>
          <w:sz w:val="24"/>
          <w:szCs w:val="24"/>
        </w:rPr>
        <w:t>Sie wartete auf den Zug.</w:t>
      </w:r>
      <w:r w:rsidRPr="00E340C8">
        <w:rPr>
          <w:rFonts w:ascii="Arial" w:hAnsi="Arial" w:cs="Arial"/>
          <w:sz w:val="24"/>
          <w:szCs w:val="24"/>
        </w:rPr>
        <w:t xml:space="preserve"> </w:t>
      </w:r>
      <w:r w:rsidRPr="00E340C8">
        <w:rPr>
          <w:rFonts w:ascii="Arial" w:hAnsi="Arial" w:cs="Arial"/>
          <w:sz w:val="24"/>
          <w:szCs w:val="24"/>
        </w:rPr>
        <w:sym w:font="Wingdings" w:char="F0E0"/>
      </w:r>
      <w:r w:rsidRPr="00E340C8">
        <w:rPr>
          <w:rFonts w:ascii="Arial" w:hAnsi="Arial" w:cs="Arial"/>
          <w:sz w:val="24"/>
          <w:szCs w:val="24"/>
        </w:rPr>
        <w:t xml:space="preserve"> Auf den Zug warten. </w:t>
      </w:r>
    </w:p>
    <w:p w:rsidR="00E340C8" w:rsidRPr="00E340C8" w:rsidRDefault="00E340C8" w:rsidP="005B08C0">
      <w:pPr>
        <w:rPr>
          <w:rFonts w:ascii="Arial" w:hAnsi="Arial" w:cs="Arial"/>
          <w:sz w:val="24"/>
          <w:szCs w:val="24"/>
        </w:rPr>
      </w:pPr>
      <w:r w:rsidRPr="00E340C8">
        <w:rPr>
          <w:rFonts w:ascii="Arial" w:hAnsi="Arial" w:cs="Arial"/>
          <w:sz w:val="24"/>
          <w:szCs w:val="24"/>
        </w:rPr>
        <w:t>(Wer? Das ist nicht mehr klar, es ist quasi wertungsneutral und kann für alle gelten.)</w:t>
      </w:r>
    </w:p>
    <w:p w:rsidR="00E340C8" w:rsidRPr="00E340C8" w:rsidRDefault="00E340C8" w:rsidP="005B08C0">
      <w:pPr>
        <w:rPr>
          <w:rFonts w:ascii="Arial" w:hAnsi="Arial" w:cs="Arial"/>
          <w:sz w:val="24"/>
          <w:szCs w:val="24"/>
        </w:rPr>
      </w:pPr>
    </w:p>
    <w:p w:rsidR="00E340C8" w:rsidRPr="00E340C8" w:rsidRDefault="00E340C8" w:rsidP="005B08C0">
      <w:pPr>
        <w:rPr>
          <w:rFonts w:ascii="Arial" w:hAnsi="Arial" w:cs="Arial"/>
          <w:sz w:val="24"/>
          <w:szCs w:val="24"/>
        </w:rPr>
      </w:pPr>
      <w:r w:rsidRPr="00E340C8">
        <w:rPr>
          <w:rFonts w:ascii="Arial" w:hAnsi="Arial" w:cs="Arial"/>
          <w:sz w:val="24"/>
          <w:szCs w:val="24"/>
        </w:rPr>
        <w:t>Du musst im Winter eine warme Mütze anziehen.</w:t>
      </w:r>
      <w:r>
        <w:rPr>
          <w:rFonts w:ascii="Arial" w:hAnsi="Arial" w:cs="Arial"/>
          <w:sz w:val="24"/>
          <w:szCs w:val="24"/>
        </w:rPr>
        <w:t xml:space="preserve"> </w:t>
      </w:r>
      <w:r w:rsidRPr="00E340C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Im Winter eine warme Mütze anziehen.</w:t>
      </w:r>
    </w:p>
    <w:p w:rsidR="00E340C8" w:rsidRDefault="00E340C8" w:rsidP="005B08C0">
      <w:pPr>
        <w:rPr>
          <w:rFonts w:ascii="Arial" w:hAnsi="Arial" w:cs="Arial"/>
          <w:sz w:val="24"/>
        </w:rPr>
      </w:pPr>
    </w:p>
    <w:p w:rsidR="00E340C8" w:rsidRDefault="00E340C8" w:rsidP="005B08C0">
      <w:pPr>
        <w:rPr>
          <w:rFonts w:ascii="Arial" w:hAnsi="Arial" w:cs="Arial"/>
          <w:sz w:val="24"/>
        </w:rPr>
      </w:pPr>
    </w:p>
    <w:p w:rsidR="00E340C8" w:rsidRDefault="00E340C8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Schreibe von den folgenden Sätzen die verbale Wortkette auf. Bezeichne </w:t>
      </w:r>
      <w:r>
        <w:rPr>
          <w:rFonts w:ascii="Arial" w:hAnsi="Arial" w:cs="Arial"/>
          <w:sz w:val="24"/>
        </w:rPr>
        <w:br/>
        <w:t>im ursprünglichen Satz das Subjekt mit einer unterstrichenen Klammer.</w:t>
      </w:r>
    </w:p>
    <w:p w:rsidR="00E340C8" w:rsidRDefault="00E340C8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Meine Mutter und ich fahren in die Stadt zum Einkaufen.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hat einen ausgezeichneten Aufsatz geschrieben.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 der Bergspitze legten wir eine lange Rast ein.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 musst mir bei dieser Arbeit helfen!</w:t>
      </w:r>
    </w:p>
    <w:p w:rsidR="005B08C0" w:rsidRDefault="005B08C0" w:rsidP="005B08C0">
      <w:pPr>
        <w:rPr>
          <w:rFonts w:ascii="Arial" w:hAnsi="Arial" w:cs="Arial"/>
          <w:sz w:val="24"/>
        </w:rPr>
      </w:pPr>
    </w:p>
    <w:p w:rsidR="005B08C0" w:rsidRDefault="005B08C0" w:rsidP="005B08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  <w:bookmarkStart w:id="0" w:name="_GoBack"/>
      <w:bookmarkEnd w:id="0"/>
    </w:p>
    <w:sectPr w:rsidR="005B08C0" w:rsidSect="0044480B">
      <w:type w:val="continuous"/>
      <w:pgSz w:w="11906" w:h="16838" w:code="9"/>
      <w:pgMar w:top="851" w:right="851" w:bottom="851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0F" w:rsidRDefault="0006190F">
      <w:r>
        <w:separator/>
      </w:r>
    </w:p>
  </w:endnote>
  <w:endnote w:type="continuationSeparator" w:id="0">
    <w:p w:rsidR="0006190F" w:rsidRDefault="000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0F" w:rsidRDefault="0006190F">
      <w:r>
        <w:separator/>
      </w:r>
    </w:p>
  </w:footnote>
  <w:footnote w:type="continuationSeparator" w:id="0">
    <w:p w:rsidR="0006190F" w:rsidRDefault="0006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7B71"/>
    <w:multiLevelType w:val="hybridMultilevel"/>
    <w:tmpl w:val="074666B8"/>
    <w:lvl w:ilvl="0" w:tplc="35D48F3C">
      <w:start w:val="1"/>
      <w:numFmt w:val="bullet"/>
      <w:pStyle w:val="LernzieleEA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4756"/>
    <w:multiLevelType w:val="hybridMultilevel"/>
    <w:tmpl w:val="C1A8F6D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5319"/>
    <w:multiLevelType w:val="multilevel"/>
    <w:tmpl w:val="87E284E8"/>
    <w:lvl w:ilvl="0">
      <w:start w:val="1"/>
      <w:numFmt w:val="decimal"/>
      <w:pStyle w:val="Aufgabenstellung"/>
      <w:lvlText w:val="Nr. 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Unteraufgabe"/>
      <w:lvlText w:val="%2)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E1A2C87"/>
    <w:multiLevelType w:val="hybridMultilevel"/>
    <w:tmpl w:val="C1A8F6D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338C"/>
    <w:multiLevelType w:val="hybridMultilevel"/>
    <w:tmpl w:val="6F9047C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07668"/>
    <w:multiLevelType w:val="hybridMultilevel"/>
    <w:tmpl w:val="32D0D8E6"/>
    <w:lvl w:ilvl="0" w:tplc="5E462080">
      <w:start w:val="1"/>
      <w:numFmt w:val="bullet"/>
      <w:pStyle w:val="Planungsschrit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57AE08B0"/>
    <w:multiLevelType w:val="hybridMultilevel"/>
    <w:tmpl w:val="1B5C20E4"/>
    <w:lvl w:ilvl="0" w:tplc="1088A674">
      <w:start w:val="1"/>
      <w:numFmt w:val="bullet"/>
      <w:pStyle w:val="Lernziel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E0017"/>
    <w:multiLevelType w:val="hybridMultilevel"/>
    <w:tmpl w:val="81B0B2C6"/>
    <w:lvl w:ilvl="0" w:tplc="87761D12">
      <w:start w:val="1"/>
      <w:numFmt w:val="bullet"/>
      <w:pStyle w:val="Auftrag"/>
      <w:lvlText w:val=""/>
      <w:lvlJc w:val="left"/>
      <w:pPr>
        <w:ind w:left="10567" w:hanging="360"/>
      </w:pPr>
      <w:rPr>
        <w:rFonts w:ascii="Wingdings 3" w:hAnsi="Wingdings 3" w:hint="default"/>
      </w:rPr>
    </w:lvl>
    <w:lvl w:ilvl="1" w:tplc="08070019" w:tentative="1">
      <w:start w:val="1"/>
      <w:numFmt w:val="lowerLetter"/>
      <w:lvlText w:val="%2."/>
      <w:lvlJc w:val="left"/>
      <w:pPr>
        <w:ind w:left="21068" w:hanging="360"/>
      </w:pPr>
    </w:lvl>
    <w:lvl w:ilvl="2" w:tplc="0807001B" w:tentative="1">
      <w:start w:val="1"/>
      <w:numFmt w:val="lowerRoman"/>
      <w:lvlText w:val="%3."/>
      <w:lvlJc w:val="right"/>
      <w:pPr>
        <w:ind w:left="21788" w:hanging="180"/>
      </w:pPr>
    </w:lvl>
    <w:lvl w:ilvl="3" w:tplc="0807000F" w:tentative="1">
      <w:start w:val="1"/>
      <w:numFmt w:val="decimal"/>
      <w:lvlText w:val="%4."/>
      <w:lvlJc w:val="left"/>
      <w:pPr>
        <w:ind w:left="22508" w:hanging="360"/>
      </w:pPr>
    </w:lvl>
    <w:lvl w:ilvl="4" w:tplc="08070019" w:tentative="1">
      <w:start w:val="1"/>
      <w:numFmt w:val="lowerLetter"/>
      <w:lvlText w:val="%5."/>
      <w:lvlJc w:val="left"/>
      <w:pPr>
        <w:ind w:left="23228" w:hanging="360"/>
      </w:pPr>
    </w:lvl>
    <w:lvl w:ilvl="5" w:tplc="0807001B" w:tentative="1">
      <w:start w:val="1"/>
      <w:numFmt w:val="lowerRoman"/>
      <w:lvlText w:val="%6."/>
      <w:lvlJc w:val="right"/>
      <w:pPr>
        <w:ind w:left="23948" w:hanging="180"/>
      </w:pPr>
    </w:lvl>
    <w:lvl w:ilvl="6" w:tplc="0807000F" w:tentative="1">
      <w:start w:val="1"/>
      <w:numFmt w:val="decimal"/>
      <w:lvlText w:val="%7."/>
      <w:lvlJc w:val="left"/>
      <w:pPr>
        <w:ind w:left="24668" w:hanging="360"/>
      </w:pPr>
    </w:lvl>
    <w:lvl w:ilvl="7" w:tplc="08070019" w:tentative="1">
      <w:start w:val="1"/>
      <w:numFmt w:val="lowerLetter"/>
      <w:lvlText w:val="%8."/>
      <w:lvlJc w:val="left"/>
      <w:pPr>
        <w:ind w:left="25388" w:hanging="360"/>
      </w:pPr>
    </w:lvl>
    <w:lvl w:ilvl="8" w:tplc="0807001B" w:tentative="1">
      <w:start w:val="1"/>
      <w:numFmt w:val="lowerRoman"/>
      <w:lvlText w:val="%9."/>
      <w:lvlJc w:val="right"/>
      <w:pPr>
        <w:ind w:left="26108" w:hanging="180"/>
      </w:pPr>
    </w:lvl>
  </w:abstractNum>
  <w:abstractNum w:abstractNumId="8" w15:restartNumberingAfterBreak="0">
    <w:nsid w:val="64781076"/>
    <w:multiLevelType w:val="hybridMultilevel"/>
    <w:tmpl w:val="37A05A78"/>
    <w:lvl w:ilvl="0" w:tplc="D5383B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F506A"/>
    <w:multiLevelType w:val="hybridMultilevel"/>
    <w:tmpl w:val="6F9047C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F07A0"/>
    <w:multiLevelType w:val="hybridMultilevel"/>
    <w:tmpl w:val="AC40A1E2"/>
    <w:lvl w:ilvl="0" w:tplc="3C3ACA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C0"/>
    <w:rsid w:val="000124F9"/>
    <w:rsid w:val="00016C08"/>
    <w:rsid w:val="00020896"/>
    <w:rsid w:val="0002144E"/>
    <w:rsid w:val="00026451"/>
    <w:rsid w:val="000302B1"/>
    <w:rsid w:val="0004179B"/>
    <w:rsid w:val="00045E6D"/>
    <w:rsid w:val="0005558D"/>
    <w:rsid w:val="00056989"/>
    <w:rsid w:val="0006190F"/>
    <w:rsid w:val="00061F3F"/>
    <w:rsid w:val="00081250"/>
    <w:rsid w:val="00081707"/>
    <w:rsid w:val="000869D6"/>
    <w:rsid w:val="0008754A"/>
    <w:rsid w:val="00096817"/>
    <w:rsid w:val="000A0C60"/>
    <w:rsid w:val="000A403E"/>
    <w:rsid w:val="000A4463"/>
    <w:rsid w:val="000B0163"/>
    <w:rsid w:val="000B7CA9"/>
    <w:rsid w:val="000C0620"/>
    <w:rsid w:val="000C2D43"/>
    <w:rsid w:val="000C6522"/>
    <w:rsid w:val="000D1559"/>
    <w:rsid w:val="000E12E1"/>
    <w:rsid w:val="000E44A3"/>
    <w:rsid w:val="000E7182"/>
    <w:rsid w:val="000E798C"/>
    <w:rsid w:val="000E7DB0"/>
    <w:rsid w:val="000F2543"/>
    <w:rsid w:val="000F5B63"/>
    <w:rsid w:val="000F6EE9"/>
    <w:rsid w:val="00101036"/>
    <w:rsid w:val="001213E4"/>
    <w:rsid w:val="001237DE"/>
    <w:rsid w:val="00127E75"/>
    <w:rsid w:val="00133E06"/>
    <w:rsid w:val="00136703"/>
    <w:rsid w:val="00144417"/>
    <w:rsid w:val="001513B0"/>
    <w:rsid w:val="00164D5D"/>
    <w:rsid w:val="001650F2"/>
    <w:rsid w:val="0017443F"/>
    <w:rsid w:val="00190F42"/>
    <w:rsid w:val="00196547"/>
    <w:rsid w:val="001A1D74"/>
    <w:rsid w:val="001A3DBB"/>
    <w:rsid w:val="001B089F"/>
    <w:rsid w:val="001B4AA8"/>
    <w:rsid w:val="001B59B8"/>
    <w:rsid w:val="001B6B47"/>
    <w:rsid w:val="001E27D9"/>
    <w:rsid w:val="001E2A7D"/>
    <w:rsid w:val="001F70EE"/>
    <w:rsid w:val="002013C9"/>
    <w:rsid w:val="0020153A"/>
    <w:rsid w:val="002018EC"/>
    <w:rsid w:val="0020601F"/>
    <w:rsid w:val="00213DBA"/>
    <w:rsid w:val="002142CF"/>
    <w:rsid w:val="00215CCF"/>
    <w:rsid w:val="00216BEF"/>
    <w:rsid w:val="002229B9"/>
    <w:rsid w:val="00223805"/>
    <w:rsid w:val="00235191"/>
    <w:rsid w:val="00246A4C"/>
    <w:rsid w:val="002658F7"/>
    <w:rsid w:val="0026668D"/>
    <w:rsid w:val="0027206E"/>
    <w:rsid w:val="00280C2B"/>
    <w:rsid w:val="002850D7"/>
    <w:rsid w:val="00292D06"/>
    <w:rsid w:val="0029713A"/>
    <w:rsid w:val="002A7F83"/>
    <w:rsid w:val="002B2700"/>
    <w:rsid w:val="002B5EF2"/>
    <w:rsid w:val="002B7800"/>
    <w:rsid w:val="002C02FA"/>
    <w:rsid w:val="002C1D46"/>
    <w:rsid w:val="002C2235"/>
    <w:rsid w:val="002D0E48"/>
    <w:rsid w:val="002D4492"/>
    <w:rsid w:val="002E41F1"/>
    <w:rsid w:val="002F1D67"/>
    <w:rsid w:val="002F1E12"/>
    <w:rsid w:val="00300CF5"/>
    <w:rsid w:val="0030136A"/>
    <w:rsid w:val="0031451A"/>
    <w:rsid w:val="0032298C"/>
    <w:rsid w:val="00325E5F"/>
    <w:rsid w:val="00331A1E"/>
    <w:rsid w:val="00333A84"/>
    <w:rsid w:val="00334D39"/>
    <w:rsid w:val="00334E9E"/>
    <w:rsid w:val="0033643E"/>
    <w:rsid w:val="00357EB0"/>
    <w:rsid w:val="00361251"/>
    <w:rsid w:val="00361F81"/>
    <w:rsid w:val="003649A0"/>
    <w:rsid w:val="00367CC3"/>
    <w:rsid w:val="003744A9"/>
    <w:rsid w:val="00377104"/>
    <w:rsid w:val="003833B4"/>
    <w:rsid w:val="00385715"/>
    <w:rsid w:val="0038797F"/>
    <w:rsid w:val="003A5DB1"/>
    <w:rsid w:val="003B2BBC"/>
    <w:rsid w:val="003B74F7"/>
    <w:rsid w:val="003C2F5E"/>
    <w:rsid w:val="003C3BDA"/>
    <w:rsid w:val="003C6249"/>
    <w:rsid w:val="003D29A8"/>
    <w:rsid w:val="003D7156"/>
    <w:rsid w:val="003F2320"/>
    <w:rsid w:val="003F4C68"/>
    <w:rsid w:val="003F7F65"/>
    <w:rsid w:val="00416552"/>
    <w:rsid w:val="004332C6"/>
    <w:rsid w:val="00442AB2"/>
    <w:rsid w:val="0044480B"/>
    <w:rsid w:val="0046012C"/>
    <w:rsid w:val="004617E2"/>
    <w:rsid w:val="004640D0"/>
    <w:rsid w:val="004800F6"/>
    <w:rsid w:val="004810FF"/>
    <w:rsid w:val="00490872"/>
    <w:rsid w:val="00491057"/>
    <w:rsid w:val="0049508B"/>
    <w:rsid w:val="0049569D"/>
    <w:rsid w:val="004A048A"/>
    <w:rsid w:val="004B1597"/>
    <w:rsid w:val="004C2940"/>
    <w:rsid w:val="004C3BC0"/>
    <w:rsid w:val="004C6C40"/>
    <w:rsid w:val="004D13C3"/>
    <w:rsid w:val="004D1A98"/>
    <w:rsid w:val="004D21BB"/>
    <w:rsid w:val="004D5B1C"/>
    <w:rsid w:val="004E64D2"/>
    <w:rsid w:val="004F349C"/>
    <w:rsid w:val="004F5E78"/>
    <w:rsid w:val="005027AD"/>
    <w:rsid w:val="00517616"/>
    <w:rsid w:val="0052160C"/>
    <w:rsid w:val="005239E1"/>
    <w:rsid w:val="00532FDF"/>
    <w:rsid w:val="005550E3"/>
    <w:rsid w:val="00572039"/>
    <w:rsid w:val="0057404A"/>
    <w:rsid w:val="00583ECF"/>
    <w:rsid w:val="005A3429"/>
    <w:rsid w:val="005A4BD4"/>
    <w:rsid w:val="005B08C0"/>
    <w:rsid w:val="005B0BBA"/>
    <w:rsid w:val="005B5E8F"/>
    <w:rsid w:val="005C4CC6"/>
    <w:rsid w:val="005C4F26"/>
    <w:rsid w:val="005C780D"/>
    <w:rsid w:val="005D5481"/>
    <w:rsid w:val="005D7336"/>
    <w:rsid w:val="005D74E8"/>
    <w:rsid w:val="005E25AC"/>
    <w:rsid w:val="005E2B74"/>
    <w:rsid w:val="005E30C2"/>
    <w:rsid w:val="005E3A4A"/>
    <w:rsid w:val="005E64F9"/>
    <w:rsid w:val="005E6B77"/>
    <w:rsid w:val="005F1246"/>
    <w:rsid w:val="005F4C68"/>
    <w:rsid w:val="005F6BE5"/>
    <w:rsid w:val="005F7A89"/>
    <w:rsid w:val="0060321A"/>
    <w:rsid w:val="00611792"/>
    <w:rsid w:val="006339A3"/>
    <w:rsid w:val="00641C39"/>
    <w:rsid w:val="00642C10"/>
    <w:rsid w:val="0067536E"/>
    <w:rsid w:val="0067622F"/>
    <w:rsid w:val="00682513"/>
    <w:rsid w:val="0068682B"/>
    <w:rsid w:val="006957F9"/>
    <w:rsid w:val="00695826"/>
    <w:rsid w:val="006A14A7"/>
    <w:rsid w:val="006A4C32"/>
    <w:rsid w:val="006D1DAC"/>
    <w:rsid w:val="006D4B16"/>
    <w:rsid w:val="006E08AD"/>
    <w:rsid w:val="006E1B87"/>
    <w:rsid w:val="006F019A"/>
    <w:rsid w:val="006F2F71"/>
    <w:rsid w:val="006F47EC"/>
    <w:rsid w:val="006F4BD9"/>
    <w:rsid w:val="006F7B56"/>
    <w:rsid w:val="00701E6F"/>
    <w:rsid w:val="0070573F"/>
    <w:rsid w:val="0070653D"/>
    <w:rsid w:val="00710883"/>
    <w:rsid w:val="007111F4"/>
    <w:rsid w:val="00712243"/>
    <w:rsid w:val="00714FA7"/>
    <w:rsid w:val="00720C78"/>
    <w:rsid w:val="00726803"/>
    <w:rsid w:val="00732BEC"/>
    <w:rsid w:val="007406CA"/>
    <w:rsid w:val="007479CA"/>
    <w:rsid w:val="00747D20"/>
    <w:rsid w:val="00750CF5"/>
    <w:rsid w:val="007517AE"/>
    <w:rsid w:val="00756B9D"/>
    <w:rsid w:val="007657C0"/>
    <w:rsid w:val="00784518"/>
    <w:rsid w:val="00784FA2"/>
    <w:rsid w:val="007859CD"/>
    <w:rsid w:val="00786896"/>
    <w:rsid w:val="0079175D"/>
    <w:rsid w:val="00792228"/>
    <w:rsid w:val="007957CC"/>
    <w:rsid w:val="007964B5"/>
    <w:rsid w:val="00796600"/>
    <w:rsid w:val="007A30B6"/>
    <w:rsid w:val="007A6AB1"/>
    <w:rsid w:val="007B0101"/>
    <w:rsid w:val="007C4E74"/>
    <w:rsid w:val="007E0700"/>
    <w:rsid w:val="007F0881"/>
    <w:rsid w:val="007F099B"/>
    <w:rsid w:val="007F7F75"/>
    <w:rsid w:val="008006D9"/>
    <w:rsid w:val="00807BB8"/>
    <w:rsid w:val="0082115C"/>
    <w:rsid w:val="00825C84"/>
    <w:rsid w:val="008313AF"/>
    <w:rsid w:val="00856464"/>
    <w:rsid w:val="0086649B"/>
    <w:rsid w:val="008704FB"/>
    <w:rsid w:val="00873678"/>
    <w:rsid w:val="00882694"/>
    <w:rsid w:val="00887DA8"/>
    <w:rsid w:val="0089205B"/>
    <w:rsid w:val="008A0E9C"/>
    <w:rsid w:val="008A7489"/>
    <w:rsid w:val="008B6B7E"/>
    <w:rsid w:val="008C12A5"/>
    <w:rsid w:val="008C397E"/>
    <w:rsid w:val="008E1BBE"/>
    <w:rsid w:val="008E56BF"/>
    <w:rsid w:val="008E58AB"/>
    <w:rsid w:val="0090045B"/>
    <w:rsid w:val="00916451"/>
    <w:rsid w:val="00920176"/>
    <w:rsid w:val="0092032B"/>
    <w:rsid w:val="009231A0"/>
    <w:rsid w:val="00935F3C"/>
    <w:rsid w:val="00937E29"/>
    <w:rsid w:val="009677BD"/>
    <w:rsid w:val="0097321E"/>
    <w:rsid w:val="00973FF5"/>
    <w:rsid w:val="00975C85"/>
    <w:rsid w:val="00975CA6"/>
    <w:rsid w:val="0098169C"/>
    <w:rsid w:val="00991F97"/>
    <w:rsid w:val="00992EC0"/>
    <w:rsid w:val="00993C16"/>
    <w:rsid w:val="009973A9"/>
    <w:rsid w:val="009A7837"/>
    <w:rsid w:val="009B08C8"/>
    <w:rsid w:val="009B240C"/>
    <w:rsid w:val="009B2412"/>
    <w:rsid w:val="009B274E"/>
    <w:rsid w:val="009C2258"/>
    <w:rsid w:val="009D1C7D"/>
    <w:rsid w:val="009D5447"/>
    <w:rsid w:val="009D6E96"/>
    <w:rsid w:val="009E272D"/>
    <w:rsid w:val="009E4264"/>
    <w:rsid w:val="009F0957"/>
    <w:rsid w:val="009F634E"/>
    <w:rsid w:val="009F753B"/>
    <w:rsid w:val="009F78A7"/>
    <w:rsid w:val="00A01DD4"/>
    <w:rsid w:val="00A02B7F"/>
    <w:rsid w:val="00A06717"/>
    <w:rsid w:val="00A074ED"/>
    <w:rsid w:val="00A126E2"/>
    <w:rsid w:val="00A154FA"/>
    <w:rsid w:val="00A161A5"/>
    <w:rsid w:val="00A177FA"/>
    <w:rsid w:val="00A23F77"/>
    <w:rsid w:val="00A40940"/>
    <w:rsid w:val="00A41FCB"/>
    <w:rsid w:val="00A45E78"/>
    <w:rsid w:val="00A50243"/>
    <w:rsid w:val="00A602C8"/>
    <w:rsid w:val="00A63FB3"/>
    <w:rsid w:val="00A74153"/>
    <w:rsid w:val="00A7459D"/>
    <w:rsid w:val="00A80FAB"/>
    <w:rsid w:val="00A8317C"/>
    <w:rsid w:val="00A84CAA"/>
    <w:rsid w:val="00A84E08"/>
    <w:rsid w:val="00A95B44"/>
    <w:rsid w:val="00AA0CE1"/>
    <w:rsid w:val="00AA2D4A"/>
    <w:rsid w:val="00AA45EA"/>
    <w:rsid w:val="00AB538A"/>
    <w:rsid w:val="00AC063D"/>
    <w:rsid w:val="00AD2C7A"/>
    <w:rsid w:val="00AE1C9A"/>
    <w:rsid w:val="00AE4785"/>
    <w:rsid w:val="00AE5470"/>
    <w:rsid w:val="00AE55CF"/>
    <w:rsid w:val="00AE796B"/>
    <w:rsid w:val="00AF54CB"/>
    <w:rsid w:val="00B03F7D"/>
    <w:rsid w:val="00B06C35"/>
    <w:rsid w:val="00B06EE6"/>
    <w:rsid w:val="00B14483"/>
    <w:rsid w:val="00B16BE7"/>
    <w:rsid w:val="00B248DB"/>
    <w:rsid w:val="00B26CFA"/>
    <w:rsid w:val="00B31F79"/>
    <w:rsid w:val="00B36C5D"/>
    <w:rsid w:val="00B37BF1"/>
    <w:rsid w:val="00B40154"/>
    <w:rsid w:val="00B52578"/>
    <w:rsid w:val="00B55642"/>
    <w:rsid w:val="00B56083"/>
    <w:rsid w:val="00B667A4"/>
    <w:rsid w:val="00B67F95"/>
    <w:rsid w:val="00B76994"/>
    <w:rsid w:val="00B85778"/>
    <w:rsid w:val="00B87143"/>
    <w:rsid w:val="00B9141F"/>
    <w:rsid w:val="00BB111D"/>
    <w:rsid w:val="00BB20CA"/>
    <w:rsid w:val="00BB36B7"/>
    <w:rsid w:val="00BC0DA0"/>
    <w:rsid w:val="00BC150D"/>
    <w:rsid w:val="00BC550C"/>
    <w:rsid w:val="00BD28EF"/>
    <w:rsid w:val="00BF2F1C"/>
    <w:rsid w:val="00BF6F50"/>
    <w:rsid w:val="00C0048C"/>
    <w:rsid w:val="00C012C7"/>
    <w:rsid w:val="00C16314"/>
    <w:rsid w:val="00C2519A"/>
    <w:rsid w:val="00C266D3"/>
    <w:rsid w:val="00C3218A"/>
    <w:rsid w:val="00C3663C"/>
    <w:rsid w:val="00C42583"/>
    <w:rsid w:val="00C4692A"/>
    <w:rsid w:val="00C50070"/>
    <w:rsid w:val="00C573E4"/>
    <w:rsid w:val="00C67F3B"/>
    <w:rsid w:val="00C73B28"/>
    <w:rsid w:val="00C75FE1"/>
    <w:rsid w:val="00C77FF7"/>
    <w:rsid w:val="00C8585C"/>
    <w:rsid w:val="00C9226B"/>
    <w:rsid w:val="00C97A47"/>
    <w:rsid w:val="00CA2CC2"/>
    <w:rsid w:val="00CA5BF4"/>
    <w:rsid w:val="00CB5030"/>
    <w:rsid w:val="00CB56A5"/>
    <w:rsid w:val="00CC3876"/>
    <w:rsid w:val="00CD635F"/>
    <w:rsid w:val="00CE16D2"/>
    <w:rsid w:val="00CE4FE2"/>
    <w:rsid w:val="00CE62FC"/>
    <w:rsid w:val="00CE7C9E"/>
    <w:rsid w:val="00CF1E6C"/>
    <w:rsid w:val="00CF41A6"/>
    <w:rsid w:val="00CF5A38"/>
    <w:rsid w:val="00D11473"/>
    <w:rsid w:val="00D2575D"/>
    <w:rsid w:val="00D2659C"/>
    <w:rsid w:val="00D2776F"/>
    <w:rsid w:val="00D32255"/>
    <w:rsid w:val="00D3463E"/>
    <w:rsid w:val="00D37A8A"/>
    <w:rsid w:val="00D40037"/>
    <w:rsid w:val="00D50F32"/>
    <w:rsid w:val="00D522E7"/>
    <w:rsid w:val="00D543AD"/>
    <w:rsid w:val="00D57B49"/>
    <w:rsid w:val="00D57C09"/>
    <w:rsid w:val="00D66291"/>
    <w:rsid w:val="00D664D9"/>
    <w:rsid w:val="00D87D78"/>
    <w:rsid w:val="00DB0F68"/>
    <w:rsid w:val="00DB205A"/>
    <w:rsid w:val="00DB2875"/>
    <w:rsid w:val="00DB29A5"/>
    <w:rsid w:val="00DB619F"/>
    <w:rsid w:val="00DB71A0"/>
    <w:rsid w:val="00DC1BC8"/>
    <w:rsid w:val="00DC280D"/>
    <w:rsid w:val="00DC60B8"/>
    <w:rsid w:val="00DC7A7F"/>
    <w:rsid w:val="00DC7E1E"/>
    <w:rsid w:val="00DD1CC2"/>
    <w:rsid w:val="00DD2135"/>
    <w:rsid w:val="00DD2F5E"/>
    <w:rsid w:val="00DE250E"/>
    <w:rsid w:val="00DE32D5"/>
    <w:rsid w:val="00DE4573"/>
    <w:rsid w:val="00DF1845"/>
    <w:rsid w:val="00DF1AB8"/>
    <w:rsid w:val="00DF5D85"/>
    <w:rsid w:val="00E163DE"/>
    <w:rsid w:val="00E239C9"/>
    <w:rsid w:val="00E340C8"/>
    <w:rsid w:val="00E34D53"/>
    <w:rsid w:val="00E408E1"/>
    <w:rsid w:val="00E4671E"/>
    <w:rsid w:val="00E53234"/>
    <w:rsid w:val="00E5484D"/>
    <w:rsid w:val="00E738AF"/>
    <w:rsid w:val="00E74FEE"/>
    <w:rsid w:val="00E82780"/>
    <w:rsid w:val="00E85A2B"/>
    <w:rsid w:val="00E93A7C"/>
    <w:rsid w:val="00E93E68"/>
    <w:rsid w:val="00EA1D44"/>
    <w:rsid w:val="00EB3BBF"/>
    <w:rsid w:val="00EB5B40"/>
    <w:rsid w:val="00EB74F0"/>
    <w:rsid w:val="00EC12B4"/>
    <w:rsid w:val="00EC2529"/>
    <w:rsid w:val="00EC612F"/>
    <w:rsid w:val="00EC655A"/>
    <w:rsid w:val="00ED13B0"/>
    <w:rsid w:val="00ED31A8"/>
    <w:rsid w:val="00EE019D"/>
    <w:rsid w:val="00EE1746"/>
    <w:rsid w:val="00EE2419"/>
    <w:rsid w:val="00EE6D36"/>
    <w:rsid w:val="00EF08A9"/>
    <w:rsid w:val="00F016EF"/>
    <w:rsid w:val="00F05583"/>
    <w:rsid w:val="00F06E9A"/>
    <w:rsid w:val="00F1157E"/>
    <w:rsid w:val="00F13584"/>
    <w:rsid w:val="00F14911"/>
    <w:rsid w:val="00F17958"/>
    <w:rsid w:val="00F21453"/>
    <w:rsid w:val="00F22C5A"/>
    <w:rsid w:val="00F32321"/>
    <w:rsid w:val="00F402E5"/>
    <w:rsid w:val="00F51D13"/>
    <w:rsid w:val="00F55467"/>
    <w:rsid w:val="00F55CBA"/>
    <w:rsid w:val="00F641B2"/>
    <w:rsid w:val="00F66956"/>
    <w:rsid w:val="00F71778"/>
    <w:rsid w:val="00F76108"/>
    <w:rsid w:val="00F845E5"/>
    <w:rsid w:val="00F87808"/>
    <w:rsid w:val="00FA4DE4"/>
    <w:rsid w:val="00FA729B"/>
    <w:rsid w:val="00FA7367"/>
    <w:rsid w:val="00FB4FF9"/>
    <w:rsid w:val="00FC39ED"/>
    <w:rsid w:val="00FC45C4"/>
    <w:rsid w:val="00FD5335"/>
    <w:rsid w:val="00FE71E4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11CD64"/>
  <w15:docId w15:val="{8F3B41DC-02E5-46DC-8980-A6418331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Schule"/>
    <w:qFormat/>
    <w:rsid w:val="00DB205A"/>
    <w:pPr>
      <w:spacing w:after="0" w:line="240" w:lineRule="auto"/>
    </w:pPr>
    <w:rPr>
      <w:rFonts w:ascii="Century Gothic" w:eastAsia="Times" w:hAnsi="Century Gothic"/>
      <w:szCs w:val="20"/>
      <w:lang w:val="de-DE" w:eastAsia="de-DE"/>
    </w:rPr>
  </w:style>
  <w:style w:type="paragraph" w:styleId="berschrift1">
    <w:name w:val="heading 1"/>
    <w:aliases w:val="Titel AB"/>
    <w:basedOn w:val="Standard"/>
    <w:next w:val="Standard"/>
    <w:link w:val="berschrift1Zchn"/>
    <w:uiPriority w:val="9"/>
    <w:qFormat/>
    <w:rsid w:val="00DB205A"/>
    <w:pPr>
      <w:outlineLvl w:val="0"/>
    </w:pPr>
    <w:rPr>
      <w:rFonts w:eastAsia="Calibri"/>
      <w:b/>
      <w:smallCaps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517AE"/>
    <w:pPr>
      <w:outlineLvl w:val="1"/>
    </w:pPr>
    <w:rPr>
      <w:b/>
      <w:bCs/>
      <w:sz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DB20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000" w:themeColor="accent1"/>
      <w:sz w:val="24"/>
    </w:rPr>
  </w:style>
  <w:style w:type="paragraph" w:styleId="berschrift4">
    <w:name w:val="heading 4"/>
    <w:basedOn w:val="Standard"/>
    <w:next w:val="Standard"/>
    <w:uiPriority w:val="9"/>
    <w:semiHidden/>
    <w:unhideWhenUsed/>
    <w:rsid w:val="005A34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E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7E29"/>
    <w:rPr>
      <w:rFonts w:ascii="Tahoma" w:hAnsi="Tahoma" w:cs="Tahoma"/>
      <w:sz w:val="16"/>
      <w:szCs w:val="16"/>
      <w:lang w:val="de-CH" w:eastAsia="de-CH"/>
    </w:rPr>
  </w:style>
  <w:style w:type="character" w:styleId="Hyperlink">
    <w:name w:val="Hyperlink"/>
    <w:uiPriority w:val="99"/>
    <w:unhideWhenUsed/>
    <w:rsid w:val="00D11473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67CC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E272D"/>
    <w:rPr>
      <w:color w:val="7030A0" w:themeColor="followedHyperlink"/>
      <w:u w:val="single"/>
    </w:rPr>
  </w:style>
  <w:style w:type="table" w:styleId="Tabellenraster">
    <w:name w:val="Table Grid"/>
    <w:basedOn w:val="NormaleTabelle"/>
    <w:rsid w:val="00325E5F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ungTitel">
    <w:name w:val="Lösung Titel"/>
    <w:basedOn w:val="berschrift1"/>
    <w:link w:val="LsungTitelZchn"/>
    <w:rsid w:val="00DB205A"/>
    <w:rPr>
      <w:rFonts w:cs="Arial"/>
      <w:color w:val="FF0000"/>
    </w:rPr>
  </w:style>
  <w:style w:type="character" w:customStyle="1" w:styleId="LsungTitelZchn">
    <w:name w:val="Lösung Titel Zchn"/>
    <w:basedOn w:val="Absatz-Standardschriftart"/>
    <w:link w:val="LsungTitel"/>
    <w:rsid w:val="00DB205A"/>
    <w:rPr>
      <w:rFonts w:ascii="Century Gothic" w:eastAsia="Calibri" w:hAnsi="Century Gothic" w:cs="Arial"/>
      <w:b/>
      <w:smallCaps/>
      <w:color w:val="FF0000"/>
      <w:sz w:val="32"/>
      <w:szCs w:val="32"/>
      <w:lang w:val="de-DE" w:eastAsia="de-DE"/>
    </w:rPr>
  </w:style>
  <w:style w:type="character" w:customStyle="1" w:styleId="StandardLsung">
    <w:name w:val="Standard Lösung"/>
    <w:basedOn w:val="Absatz-Standardschriftart"/>
    <w:uiPriority w:val="1"/>
    <w:rsid w:val="00DB205A"/>
    <w:rPr>
      <w:rFonts w:ascii="Century Gothic" w:eastAsia="Calibri" w:hAnsi="Century Gothic" w:cs="Arial"/>
      <w:color w:val="FF0000"/>
      <w:sz w:val="22"/>
      <w:szCs w:val="24"/>
      <w:lang w:val="de-CH" w:eastAsia="en-US"/>
    </w:rPr>
  </w:style>
  <w:style w:type="paragraph" w:customStyle="1" w:styleId="Zeitangabe">
    <w:name w:val="Zeitangabe"/>
    <w:basedOn w:val="Standard"/>
    <w:link w:val="ZeitangabeZchn"/>
    <w:rsid w:val="00AE1C9A"/>
    <w:pPr>
      <w:jc w:val="right"/>
    </w:pPr>
    <w:rPr>
      <w:rFonts w:eastAsia="Times New Roman" w:cs="Times New Roman"/>
      <w:color w:val="6DA92D" w:themeColor="accent3" w:themeShade="BF"/>
      <w:sz w:val="20"/>
    </w:rPr>
  </w:style>
  <w:style w:type="character" w:customStyle="1" w:styleId="ZeitangabeZchn">
    <w:name w:val="Zeitangabe Zchn"/>
    <w:basedOn w:val="Absatz-Standardschriftart"/>
    <w:link w:val="Zeitangabe"/>
    <w:rsid w:val="00AE1C9A"/>
    <w:rPr>
      <w:rFonts w:ascii="Century Gothic" w:eastAsia="Times New Roman" w:hAnsi="Century Gothic" w:cs="Times New Roman"/>
      <w:color w:val="6DA92D" w:themeColor="accent3" w:themeShade="BF"/>
      <w:sz w:val="20"/>
      <w:szCs w:val="20"/>
      <w:lang w:val="de-DE" w:eastAsia="de-DE"/>
    </w:rPr>
  </w:style>
  <w:style w:type="paragraph" w:customStyle="1" w:styleId="PADUA">
    <w:name w:val="PADUA"/>
    <w:basedOn w:val="Standard"/>
    <w:link w:val="PADUAZchn"/>
    <w:rsid w:val="00DB205A"/>
    <w:rPr>
      <w:rFonts w:eastAsia="Times New Roman" w:cs="Times New Roman"/>
      <w:b/>
      <w:sz w:val="20"/>
    </w:rPr>
  </w:style>
  <w:style w:type="character" w:customStyle="1" w:styleId="PADUAZchn">
    <w:name w:val="PADUA Zchn"/>
    <w:basedOn w:val="Absatz-Standardschriftart"/>
    <w:link w:val="PADUA"/>
    <w:rsid w:val="00DB205A"/>
    <w:rPr>
      <w:rFonts w:ascii="Century Gothic" w:eastAsia="Times New Roman" w:hAnsi="Century Gothic" w:cs="Times New Roman"/>
      <w:b/>
      <w:sz w:val="20"/>
      <w:szCs w:val="20"/>
      <w:lang w:val="de-DE" w:eastAsia="de-DE"/>
    </w:rPr>
  </w:style>
  <w:style w:type="character" w:customStyle="1" w:styleId="Dokument">
    <w:name w:val="Dokument"/>
    <w:basedOn w:val="Absatz-Standardschriftart"/>
    <w:uiPriority w:val="1"/>
    <w:rsid w:val="009B08C8"/>
    <w:rPr>
      <w:i/>
      <w:smallCaps/>
      <w:u w:val="thick" w:color="92D050" w:themeColor="accent3"/>
    </w:rPr>
  </w:style>
  <w:style w:type="paragraph" w:customStyle="1" w:styleId="Planungsschritte">
    <w:name w:val="Planungsschritte"/>
    <w:basedOn w:val="Listenabsatz"/>
    <w:link w:val="PlanungsschritteZchn"/>
    <w:rsid w:val="0067536E"/>
    <w:pPr>
      <w:numPr>
        <w:numId w:val="2"/>
      </w:numPr>
      <w:ind w:left="170" w:hanging="170"/>
    </w:pPr>
    <w:rPr>
      <w:rFonts w:eastAsia="Times New Roman" w:cs="Times New Roman"/>
      <w:sz w:val="20"/>
    </w:rPr>
  </w:style>
  <w:style w:type="character" w:customStyle="1" w:styleId="PlanungsschritteZchn">
    <w:name w:val="Planungsschritte Zchn"/>
    <w:basedOn w:val="Absatz-Standardschriftart"/>
    <w:link w:val="Planungsschritte"/>
    <w:rsid w:val="0067536E"/>
    <w:rPr>
      <w:rFonts w:ascii="Century Gothic" w:eastAsia="Times New Roman" w:hAnsi="Century Gothic" w:cs="Times New Roman"/>
      <w:sz w:val="20"/>
      <w:szCs w:val="20"/>
      <w:lang w:val="de-DE" w:eastAsia="de-DE"/>
    </w:rPr>
  </w:style>
  <w:style w:type="paragraph" w:customStyle="1" w:styleId="Lernziele">
    <w:name w:val="Lernziele"/>
    <w:link w:val="LernzieleZchn"/>
    <w:rsid w:val="0067536E"/>
    <w:pPr>
      <w:numPr>
        <w:numId w:val="1"/>
      </w:numPr>
      <w:spacing w:after="120" w:line="240" w:lineRule="auto"/>
    </w:pPr>
    <w:rPr>
      <w:rFonts w:ascii="Century Gothic" w:eastAsia="Times" w:hAnsi="Century Gothic" w:cs="Arial"/>
      <w:szCs w:val="20"/>
      <w:lang w:val="de-DE" w:eastAsia="de-DE"/>
    </w:rPr>
  </w:style>
  <w:style w:type="character" w:customStyle="1" w:styleId="LernzieleZchn">
    <w:name w:val="Lernziele Zchn"/>
    <w:basedOn w:val="Absatz-Standardschriftart"/>
    <w:link w:val="Lernziele"/>
    <w:rsid w:val="0067536E"/>
    <w:rPr>
      <w:rFonts w:ascii="Century Gothic" w:eastAsia="Times" w:hAnsi="Century Gothic" w:cs="Arial"/>
      <w:szCs w:val="20"/>
      <w:lang w:val="de-DE" w:eastAsia="de-DE"/>
    </w:rPr>
  </w:style>
  <w:style w:type="character" w:customStyle="1" w:styleId="berschrift1Zchn">
    <w:name w:val="Überschrift 1 Zchn"/>
    <w:aliases w:val="Titel AB Zchn"/>
    <w:basedOn w:val="Absatz-Standardschriftart"/>
    <w:link w:val="berschrift1"/>
    <w:uiPriority w:val="9"/>
    <w:rsid w:val="00DB205A"/>
    <w:rPr>
      <w:rFonts w:ascii="Century Gothic" w:eastAsia="Calibri" w:hAnsi="Century Gothic"/>
      <w:b/>
      <w:smallCaps/>
      <w:color w:val="000000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17AE"/>
    <w:rPr>
      <w:rFonts w:ascii="Century Gothic" w:hAnsi="Century Gothic"/>
      <w:b/>
      <w:bCs/>
      <w:sz w:val="20"/>
      <w:szCs w:val="20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B205A"/>
    <w:rPr>
      <w:rFonts w:asciiTheme="majorHAnsi" w:eastAsiaTheme="majorEastAsia" w:hAnsiTheme="majorHAnsi" w:cstheme="majorBidi"/>
      <w:b/>
      <w:bCs/>
      <w:color w:val="FFC000" w:themeColor="accent1"/>
      <w:sz w:val="24"/>
      <w:szCs w:val="20"/>
      <w:lang w:val="de-DE" w:eastAsia="de-DE"/>
    </w:rPr>
  </w:style>
  <w:style w:type="paragraph" w:customStyle="1" w:styleId="Auftrag">
    <w:name w:val="Auftrag"/>
    <w:link w:val="AuftragZchn"/>
    <w:qFormat/>
    <w:rsid w:val="0067536E"/>
    <w:pPr>
      <w:numPr>
        <w:numId w:val="3"/>
      </w:numPr>
      <w:spacing w:after="120" w:line="240" w:lineRule="auto"/>
      <w:ind w:left="227" w:hanging="227"/>
    </w:pPr>
    <w:rPr>
      <w:rFonts w:ascii="Century Gothic" w:eastAsia="Times" w:hAnsi="Century Gothic" w:cs="Times New Roman"/>
      <w:szCs w:val="20"/>
      <w:lang w:val="de-DE" w:eastAsia="de-DE"/>
    </w:rPr>
  </w:style>
  <w:style w:type="character" w:customStyle="1" w:styleId="AuftragZchn">
    <w:name w:val="Auftrag Zchn"/>
    <w:basedOn w:val="Absatz-Standardschriftart"/>
    <w:link w:val="Auftrag"/>
    <w:rsid w:val="0067536E"/>
    <w:rPr>
      <w:rFonts w:ascii="Century Gothic" w:eastAsia="Times" w:hAnsi="Century Gothic" w:cs="Times New Roman"/>
      <w:szCs w:val="20"/>
      <w:lang w:val="de-DE" w:eastAsia="de-DE"/>
    </w:rPr>
  </w:style>
  <w:style w:type="paragraph" w:customStyle="1" w:styleId="LernzieleEA">
    <w:name w:val="Lernziele (EA)"/>
    <w:basedOn w:val="Lernziele"/>
    <w:link w:val="LernzieleEAZchn"/>
    <w:rsid w:val="00F55CBA"/>
    <w:pPr>
      <w:numPr>
        <w:numId w:val="4"/>
      </w:numPr>
      <w:ind w:left="284" w:hanging="284"/>
    </w:pPr>
    <w:rPr>
      <w:sz w:val="20"/>
      <w:lang w:eastAsia="de-CH"/>
    </w:rPr>
  </w:style>
  <w:style w:type="character" w:customStyle="1" w:styleId="LernzieleEAZchn">
    <w:name w:val="Lernziele (EA) Zchn"/>
    <w:basedOn w:val="LernzieleZchn"/>
    <w:link w:val="LernzieleEA"/>
    <w:rsid w:val="00F55CBA"/>
    <w:rPr>
      <w:rFonts w:ascii="Century Gothic" w:eastAsia="Times" w:hAnsi="Century Gothic" w:cs="Arial"/>
      <w:sz w:val="20"/>
      <w:szCs w:val="20"/>
      <w:lang w:val="de-DE" w:eastAsia="de-CH"/>
    </w:rPr>
  </w:style>
  <w:style w:type="paragraph" w:styleId="StandardWeb">
    <w:name w:val="Normal (Web)"/>
    <w:basedOn w:val="Standard"/>
    <w:rsid w:val="00F22C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ELKHaupttextAbs3P">
    <w:name w:val="ELK_Haupttext_Abs3P"/>
    <w:basedOn w:val="Standard"/>
    <w:rsid w:val="008704FB"/>
    <w:pPr>
      <w:spacing w:after="60" w:line="360" w:lineRule="exact"/>
    </w:pPr>
    <w:rPr>
      <w:rFonts w:ascii="Arial" w:hAnsi="Arial" w:cs="Times New Roman"/>
      <w:spacing w:val="6"/>
      <w:sz w:val="24"/>
    </w:rPr>
  </w:style>
  <w:style w:type="paragraph" w:customStyle="1" w:styleId="Aufgabenstellung">
    <w:name w:val="Aufgabenstellung"/>
    <w:basedOn w:val="Listenabsatz"/>
    <w:link w:val="AufgabenstellungZchn"/>
    <w:qFormat/>
    <w:rsid w:val="009D1C7D"/>
    <w:pPr>
      <w:numPr>
        <w:numId w:val="10"/>
      </w:numPr>
      <w:pBdr>
        <w:bottom w:val="single" w:sz="4" w:space="1" w:color="auto"/>
      </w:pBdr>
      <w:spacing w:after="120"/>
      <w:ind w:left="709" w:hanging="709"/>
    </w:pPr>
    <w:rPr>
      <w:rFonts w:eastAsiaTheme="majorEastAsia" w:cstheme="majorBidi"/>
      <w:b/>
      <w:szCs w:val="22"/>
      <w:lang w:val="es-ES" w:eastAsia="en-US"/>
    </w:rPr>
  </w:style>
  <w:style w:type="character" w:customStyle="1" w:styleId="AufgabenstellungZchn">
    <w:name w:val="Aufgabenstellung Zchn"/>
    <w:basedOn w:val="Absatz-Standardschriftart"/>
    <w:link w:val="Aufgabenstellung"/>
    <w:rsid w:val="009D1C7D"/>
    <w:rPr>
      <w:rFonts w:ascii="Century Gothic" w:eastAsiaTheme="majorEastAsia" w:hAnsi="Century Gothic" w:cstheme="majorBidi"/>
      <w:b/>
      <w:lang w:val="es-ES"/>
    </w:rPr>
  </w:style>
  <w:style w:type="paragraph" w:customStyle="1" w:styleId="Unteraufgabe">
    <w:name w:val="Unteraufgabe"/>
    <w:basedOn w:val="Listenabsatz"/>
    <w:qFormat/>
    <w:rsid w:val="009D1C7D"/>
    <w:pPr>
      <w:numPr>
        <w:ilvl w:val="1"/>
        <w:numId w:val="10"/>
      </w:numPr>
      <w:spacing w:after="200" w:line="276" w:lineRule="auto"/>
    </w:pPr>
    <w:rPr>
      <w:rFonts w:eastAsiaTheme="majorEastAsia" w:cstheme="majorBidi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44480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480B"/>
    <w:rPr>
      <w:rFonts w:ascii="Century Gothic" w:eastAsia="Times" w:hAnsi="Century Gothic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4480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480B"/>
    <w:rPr>
      <w:rFonts w:ascii="Century Gothic" w:eastAsia="Times" w:hAnsi="Century Gothic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XX%20Vorlage%20AB.dotx" TargetMode="External"/></Relationships>
</file>

<file path=word/theme/theme1.xml><?xml version="1.0" encoding="utf-8"?>
<a:theme xmlns:a="http://schemas.openxmlformats.org/drawingml/2006/main" name="Larissa">
  <a:themeElements>
    <a:clrScheme name="Standard">
      <a:dk1>
        <a:sysClr val="windowText" lastClr="000000"/>
      </a:dk1>
      <a:lt1>
        <a:sysClr val="window" lastClr="FFFFFF"/>
      </a:lt1>
      <a:dk2>
        <a:srgbClr val="C00000"/>
      </a:dk2>
      <a:lt2>
        <a:srgbClr val="FF0000"/>
      </a:lt2>
      <a:accent1>
        <a:srgbClr val="FFC000"/>
      </a:accent1>
      <a:accent2>
        <a:srgbClr val="FFFF00"/>
      </a:accent2>
      <a:accent3>
        <a:srgbClr val="92D050"/>
      </a:accent3>
      <a:accent4>
        <a:srgbClr val="00B050"/>
      </a:accent4>
      <a:accent5>
        <a:srgbClr val="00B0F0"/>
      </a:accent5>
      <a:accent6>
        <a:srgbClr val="0070C0"/>
      </a:accent6>
      <a:hlink>
        <a:srgbClr val="00206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7AB0-0DFF-4283-926B-91BC18B6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 Vorlage AB</Template>
  <TotalTime>0</TotalTime>
  <Pages>2</Pages>
  <Words>395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&amp; U – Thema : ARBEIT</vt:lpstr>
      <vt:lpstr>M &amp; U – Thema : ARBEIT</vt:lpstr>
    </vt:vector>
  </TitlesOfParts>
  <Company>Schulen Cham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&amp; U – Thema : ARBEIT</dc:title>
  <dc:creator>Dario</dc:creator>
  <cp:lastModifiedBy>Pascal H</cp:lastModifiedBy>
  <cp:revision>3</cp:revision>
  <cp:lastPrinted>2020-01-29T01:51:00Z</cp:lastPrinted>
  <dcterms:created xsi:type="dcterms:W3CDTF">2019-02-27T00:14:00Z</dcterms:created>
  <dcterms:modified xsi:type="dcterms:W3CDTF">2020-01-29T01:51:00Z</dcterms:modified>
</cp:coreProperties>
</file>